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2CD3" w14:textId="77777777"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14:paraId="37E37ED5" w14:textId="77777777"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14:paraId="2D8585AD" w14:textId="77777777" w:rsidR="000F22CF" w:rsidRDefault="001F2E2F">
      <w:r>
        <w:rPr>
          <w:noProof/>
        </w:rPr>
        <w:drawing>
          <wp:inline distT="0" distB="0" distL="0" distR="0" wp14:anchorId="681AA8D3" wp14:editId="61CB8F07">
            <wp:extent cx="1200785" cy="1129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5FE95" w14:textId="77777777" w:rsidR="000F22CF" w:rsidRDefault="000F22CF">
      <w:pPr>
        <w:rPr>
          <w:b/>
          <w:sz w:val="22"/>
          <w:szCs w:val="22"/>
        </w:rPr>
      </w:pPr>
    </w:p>
    <w:p w14:paraId="41E497EF" w14:textId="77777777" w:rsidR="000F22CF" w:rsidRPr="009D4648" w:rsidRDefault="000F22CF">
      <w:pPr>
        <w:rPr>
          <w:b/>
          <w:sz w:val="20"/>
          <w:szCs w:val="20"/>
        </w:rPr>
      </w:pPr>
    </w:p>
    <w:p w14:paraId="79A584C3" w14:textId="77777777" w:rsidR="000F22CF" w:rsidRPr="00F67AE4" w:rsidRDefault="000F22CF">
      <w:pPr>
        <w:rPr>
          <w:rFonts w:ascii="Arial" w:hAnsi="Arial" w:cs="Arial"/>
          <w:b/>
          <w:sz w:val="22"/>
          <w:szCs w:val="22"/>
        </w:rPr>
      </w:pPr>
    </w:p>
    <w:p w14:paraId="5DE31DFB" w14:textId="4D3EFC81" w:rsidR="000F22CF" w:rsidRPr="00F67AE4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67AE4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FA3135">
        <w:rPr>
          <w:rFonts w:ascii="Arial" w:hAnsi="Arial" w:cs="Arial"/>
          <w:b/>
          <w:sz w:val="22"/>
          <w:szCs w:val="22"/>
          <w:u w:val="single"/>
        </w:rPr>
        <w:t>2</w:t>
      </w:r>
      <w:r w:rsidR="00EC4275">
        <w:rPr>
          <w:rFonts w:ascii="Arial" w:hAnsi="Arial" w:cs="Arial"/>
          <w:b/>
          <w:sz w:val="22"/>
          <w:szCs w:val="22"/>
          <w:u w:val="single"/>
        </w:rPr>
        <w:t>4</w:t>
      </w:r>
      <w:r w:rsidR="00FA3135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D8474A" w:rsidRPr="00F67AE4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14:paraId="6D020ACF" w14:textId="4D90C3B7" w:rsidR="00481363" w:rsidRPr="00F67AE4" w:rsidRDefault="0093313D" w:rsidP="0038509D">
      <w:pPr>
        <w:spacing w:line="480" w:lineRule="auto"/>
        <w:ind w:right="-45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SPACE AND BRAND MA</w:t>
      </w:r>
      <w:r w:rsidR="00BC3152">
        <w:rPr>
          <w:rFonts w:ascii="Arial" w:hAnsi="Arial" w:cs="Arial"/>
          <w:b/>
          <w:sz w:val="22"/>
          <w:szCs w:val="22"/>
          <w:u w:val="single"/>
        </w:rPr>
        <w:t>N</w:t>
      </w:r>
      <w:r>
        <w:rPr>
          <w:rFonts w:ascii="Arial" w:hAnsi="Arial" w:cs="Arial"/>
          <w:b/>
          <w:sz w:val="22"/>
          <w:szCs w:val="22"/>
          <w:u w:val="single"/>
        </w:rPr>
        <w:t>UAL DEVELOPMENT</w:t>
      </w:r>
      <w:r w:rsidR="00BD3F0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3F0E" w:rsidRPr="00F67AE4">
        <w:rPr>
          <w:rFonts w:ascii="Arial" w:hAnsi="Arial" w:cs="Arial"/>
          <w:b/>
          <w:sz w:val="22"/>
          <w:szCs w:val="22"/>
          <w:u w:val="single"/>
        </w:rPr>
        <w:t>BID</w:t>
      </w:r>
      <w:r w:rsidR="0038509D" w:rsidRPr="00F67AE4">
        <w:rPr>
          <w:rFonts w:ascii="Arial" w:hAnsi="Arial" w:cs="Arial"/>
          <w:b/>
          <w:sz w:val="22"/>
          <w:szCs w:val="22"/>
          <w:u w:val="single"/>
        </w:rPr>
        <w:t xml:space="preserve"> GEPF 0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38509D" w:rsidRPr="00F67AE4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0265A53C" w14:textId="77777777" w:rsidR="0038509D" w:rsidRPr="00F67AE4" w:rsidRDefault="0038509D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0808FFE" w14:textId="77777777" w:rsidR="001B0286" w:rsidRPr="00F67AE4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67AE4">
        <w:rPr>
          <w:rFonts w:ascii="Arial" w:hAnsi="Arial" w:cs="Arial"/>
          <w:b/>
          <w:sz w:val="22"/>
          <w:szCs w:val="22"/>
          <w:u w:val="single"/>
        </w:rPr>
        <w:t>NAME OF BIDDERS</w:t>
      </w:r>
    </w:p>
    <w:tbl>
      <w:tblPr>
        <w:tblW w:w="1665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14607"/>
        <w:gridCol w:w="1026"/>
      </w:tblGrid>
      <w:tr w:rsidR="002F6B5B" w:rsidRPr="00F4565C" w14:paraId="05B4E1AE" w14:textId="77777777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ABA6" w14:textId="600FC78D" w:rsidR="00250B17" w:rsidRDefault="00E143A8" w:rsidP="00E143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Indigo Kulani Group (Pty) Ltd</w:t>
            </w:r>
          </w:p>
          <w:p w14:paraId="58674EFA" w14:textId="4A62784D" w:rsidR="00E143A8" w:rsidRPr="00E143A8" w:rsidRDefault="00E143A8" w:rsidP="00E143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 Design Group</w:t>
            </w:r>
            <w:r w:rsidR="004E0B71">
              <w:rPr>
                <w:rFonts w:ascii="Arial" w:hAnsi="Arial" w:cs="Arial"/>
              </w:rPr>
              <w:t xml:space="preserve"> (Pty</w:t>
            </w:r>
            <w:r w:rsidR="00AB631D">
              <w:rPr>
                <w:rFonts w:ascii="Arial" w:hAnsi="Arial" w:cs="Arial"/>
              </w:rPr>
              <w:t>)</w:t>
            </w:r>
            <w:r w:rsidR="004E0B71">
              <w:rPr>
                <w:rFonts w:ascii="Arial" w:hAnsi="Arial" w:cs="Arial"/>
              </w:rPr>
              <w:t xml:space="preserve"> Ltd</w:t>
            </w:r>
            <w:r w:rsidR="00AB631D">
              <w:rPr>
                <w:rFonts w:ascii="Arial" w:hAnsi="Arial" w:cs="Arial"/>
              </w:rPr>
              <w:t xml:space="preserve"> t</w:t>
            </w:r>
            <w:r w:rsidR="007109A4">
              <w:rPr>
                <w:rFonts w:ascii="Arial" w:hAnsi="Arial" w:cs="Arial"/>
              </w:rPr>
              <w:t xml:space="preserve">/a TCRPV Architects </w:t>
            </w:r>
          </w:p>
          <w:p w14:paraId="203E00E4" w14:textId="77777777" w:rsidR="002F6B5B" w:rsidRPr="0074569A" w:rsidRDefault="002F6B5B" w:rsidP="0038509D">
            <w:pPr>
              <w:pStyle w:val="ListParagraph"/>
              <w:suppressAutoHyphens w:val="0"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</w:tr>
      <w:tr w:rsidR="002F6B5B" w:rsidRPr="00F4565C" w14:paraId="1D894B33" w14:textId="77777777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8231" w14:textId="77777777" w:rsidR="002F6B5B" w:rsidRPr="0074569A" w:rsidRDefault="002F6B5B" w:rsidP="0074569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B5B" w:rsidRPr="0074569A" w14:paraId="797509FB" w14:textId="77777777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9C40" w14:textId="77777777" w:rsidR="002F6B5B" w:rsidRPr="0074569A" w:rsidRDefault="002F6B5B" w:rsidP="0074569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5B" w:rsidRPr="00F4565C" w14:paraId="7847E4E3" w14:textId="77777777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CE02" w14:textId="77777777" w:rsidR="002F6B5B" w:rsidRPr="00F4565C" w:rsidRDefault="002F6B5B" w:rsidP="002F6B5B">
            <w:pPr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6B5B" w:rsidRPr="00F4565C" w14:paraId="1215326D" w14:textId="77777777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4C136" w14:textId="77777777" w:rsidR="002F6B5B" w:rsidRPr="00F4565C" w:rsidRDefault="002F6B5B" w:rsidP="002F6B5B">
            <w:pPr>
              <w:spacing w:line="480" w:lineRule="auto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3C322C" w14:textId="77777777"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2B38" w14:textId="77777777" w:rsidR="00011148" w:rsidRDefault="00011148" w:rsidP="000F22CF">
      <w:r>
        <w:separator/>
      </w:r>
    </w:p>
  </w:endnote>
  <w:endnote w:type="continuationSeparator" w:id="0">
    <w:p w14:paraId="63DEFC31" w14:textId="77777777" w:rsidR="00011148" w:rsidRDefault="00011148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C308" w14:textId="77777777" w:rsidR="00011148" w:rsidRDefault="00011148" w:rsidP="000F22CF">
      <w:r w:rsidRPr="000F22CF">
        <w:rPr>
          <w:color w:val="000000"/>
        </w:rPr>
        <w:separator/>
      </w:r>
    </w:p>
  </w:footnote>
  <w:footnote w:type="continuationSeparator" w:id="0">
    <w:p w14:paraId="707EFABC" w14:textId="77777777" w:rsidR="00011148" w:rsidRDefault="00011148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724"/>
    <w:multiLevelType w:val="hybridMultilevel"/>
    <w:tmpl w:val="61C66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351B3"/>
    <w:multiLevelType w:val="hybridMultilevel"/>
    <w:tmpl w:val="1D96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947521">
    <w:abstractNumId w:val="0"/>
  </w:num>
  <w:num w:numId="2" w16cid:durableId="2089956803">
    <w:abstractNumId w:val="1"/>
  </w:num>
  <w:num w:numId="3" w16cid:durableId="544214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109927">
    <w:abstractNumId w:val="2"/>
  </w:num>
  <w:num w:numId="5" w16cid:durableId="21373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AE"/>
    <w:rsid w:val="00001540"/>
    <w:rsid w:val="00011148"/>
    <w:rsid w:val="00012DE6"/>
    <w:rsid w:val="00077661"/>
    <w:rsid w:val="000B4DE6"/>
    <w:rsid w:val="000D1C77"/>
    <w:rsid w:val="000D293E"/>
    <w:rsid w:val="000F0A8C"/>
    <w:rsid w:val="000F22CF"/>
    <w:rsid w:val="0013425E"/>
    <w:rsid w:val="00141A77"/>
    <w:rsid w:val="00142298"/>
    <w:rsid w:val="00157B23"/>
    <w:rsid w:val="00184FB8"/>
    <w:rsid w:val="0019078F"/>
    <w:rsid w:val="0019519E"/>
    <w:rsid w:val="001A2216"/>
    <w:rsid w:val="001B0286"/>
    <w:rsid w:val="001C0830"/>
    <w:rsid w:val="001C5072"/>
    <w:rsid w:val="001E3804"/>
    <w:rsid w:val="001E3A0E"/>
    <w:rsid w:val="001F2E2F"/>
    <w:rsid w:val="00207F1A"/>
    <w:rsid w:val="00242168"/>
    <w:rsid w:val="00250B17"/>
    <w:rsid w:val="00255E1D"/>
    <w:rsid w:val="00257CAE"/>
    <w:rsid w:val="00292751"/>
    <w:rsid w:val="002B2124"/>
    <w:rsid w:val="002C5662"/>
    <w:rsid w:val="002E38FB"/>
    <w:rsid w:val="002F6B5B"/>
    <w:rsid w:val="00324AE5"/>
    <w:rsid w:val="00325AA1"/>
    <w:rsid w:val="00325BBC"/>
    <w:rsid w:val="003351B4"/>
    <w:rsid w:val="00335DC3"/>
    <w:rsid w:val="00381BC7"/>
    <w:rsid w:val="00384E54"/>
    <w:rsid w:val="0038509D"/>
    <w:rsid w:val="00391038"/>
    <w:rsid w:val="003921E4"/>
    <w:rsid w:val="00395ED1"/>
    <w:rsid w:val="003A1C6F"/>
    <w:rsid w:val="003B2654"/>
    <w:rsid w:val="003B493E"/>
    <w:rsid w:val="003C35D2"/>
    <w:rsid w:val="003F56D1"/>
    <w:rsid w:val="00440843"/>
    <w:rsid w:val="00443109"/>
    <w:rsid w:val="004550A9"/>
    <w:rsid w:val="00463642"/>
    <w:rsid w:val="00481363"/>
    <w:rsid w:val="00492F3A"/>
    <w:rsid w:val="004C6CD5"/>
    <w:rsid w:val="004D1635"/>
    <w:rsid w:val="004E0B71"/>
    <w:rsid w:val="004E24AD"/>
    <w:rsid w:val="004E42C1"/>
    <w:rsid w:val="00511448"/>
    <w:rsid w:val="00547F09"/>
    <w:rsid w:val="00554939"/>
    <w:rsid w:val="005A5ABB"/>
    <w:rsid w:val="005E3316"/>
    <w:rsid w:val="00603940"/>
    <w:rsid w:val="0060559A"/>
    <w:rsid w:val="0061564C"/>
    <w:rsid w:val="006318E0"/>
    <w:rsid w:val="00655131"/>
    <w:rsid w:val="006551A6"/>
    <w:rsid w:val="006720E7"/>
    <w:rsid w:val="006756A5"/>
    <w:rsid w:val="00681576"/>
    <w:rsid w:val="006A1495"/>
    <w:rsid w:val="006B23AE"/>
    <w:rsid w:val="006C0326"/>
    <w:rsid w:val="006F58CD"/>
    <w:rsid w:val="006F6957"/>
    <w:rsid w:val="007109A4"/>
    <w:rsid w:val="0071373B"/>
    <w:rsid w:val="00716A5F"/>
    <w:rsid w:val="0074569A"/>
    <w:rsid w:val="00745BAB"/>
    <w:rsid w:val="00751FB7"/>
    <w:rsid w:val="00753168"/>
    <w:rsid w:val="00760627"/>
    <w:rsid w:val="0077389F"/>
    <w:rsid w:val="00780411"/>
    <w:rsid w:val="00780C0F"/>
    <w:rsid w:val="00795AE1"/>
    <w:rsid w:val="007A31C0"/>
    <w:rsid w:val="007A7EF5"/>
    <w:rsid w:val="007D0895"/>
    <w:rsid w:val="007F3D0F"/>
    <w:rsid w:val="00801542"/>
    <w:rsid w:val="00820966"/>
    <w:rsid w:val="00824274"/>
    <w:rsid w:val="00834FD1"/>
    <w:rsid w:val="00844717"/>
    <w:rsid w:val="00855BEF"/>
    <w:rsid w:val="00895E0E"/>
    <w:rsid w:val="008A197E"/>
    <w:rsid w:val="008A343A"/>
    <w:rsid w:val="008C46D7"/>
    <w:rsid w:val="0090108A"/>
    <w:rsid w:val="00932EEB"/>
    <w:rsid w:val="0093313D"/>
    <w:rsid w:val="009544E9"/>
    <w:rsid w:val="00961548"/>
    <w:rsid w:val="00962393"/>
    <w:rsid w:val="00980044"/>
    <w:rsid w:val="00992CDB"/>
    <w:rsid w:val="009B2F93"/>
    <w:rsid w:val="009D4648"/>
    <w:rsid w:val="009E0B21"/>
    <w:rsid w:val="009F3465"/>
    <w:rsid w:val="00A0160C"/>
    <w:rsid w:val="00A11FB2"/>
    <w:rsid w:val="00A23ADB"/>
    <w:rsid w:val="00A240CB"/>
    <w:rsid w:val="00A3081D"/>
    <w:rsid w:val="00A310A8"/>
    <w:rsid w:val="00A32116"/>
    <w:rsid w:val="00A32DD6"/>
    <w:rsid w:val="00A658EF"/>
    <w:rsid w:val="00AB631D"/>
    <w:rsid w:val="00AF7438"/>
    <w:rsid w:val="00B015D7"/>
    <w:rsid w:val="00B03B33"/>
    <w:rsid w:val="00B134B6"/>
    <w:rsid w:val="00B21AB5"/>
    <w:rsid w:val="00B423AE"/>
    <w:rsid w:val="00B44C02"/>
    <w:rsid w:val="00B4787F"/>
    <w:rsid w:val="00B77A8D"/>
    <w:rsid w:val="00B97206"/>
    <w:rsid w:val="00BB77EF"/>
    <w:rsid w:val="00BC3152"/>
    <w:rsid w:val="00BD3F0E"/>
    <w:rsid w:val="00BE1750"/>
    <w:rsid w:val="00BE33B7"/>
    <w:rsid w:val="00C04516"/>
    <w:rsid w:val="00C1271D"/>
    <w:rsid w:val="00C375E5"/>
    <w:rsid w:val="00C51753"/>
    <w:rsid w:val="00C7236A"/>
    <w:rsid w:val="00D12000"/>
    <w:rsid w:val="00D14BE2"/>
    <w:rsid w:val="00D217CC"/>
    <w:rsid w:val="00D4325A"/>
    <w:rsid w:val="00D47CA2"/>
    <w:rsid w:val="00D50073"/>
    <w:rsid w:val="00D6676C"/>
    <w:rsid w:val="00D715CA"/>
    <w:rsid w:val="00D8474A"/>
    <w:rsid w:val="00D86291"/>
    <w:rsid w:val="00D91636"/>
    <w:rsid w:val="00DC3473"/>
    <w:rsid w:val="00DD0EFC"/>
    <w:rsid w:val="00E143A8"/>
    <w:rsid w:val="00E22C5A"/>
    <w:rsid w:val="00E258D8"/>
    <w:rsid w:val="00E35E42"/>
    <w:rsid w:val="00E5233B"/>
    <w:rsid w:val="00E618E6"/>
    <w:rsid w:val="00E9548D"/>
    <w:rsid w:val="00EA341A"/>
    <w:rsid w:val="00EB4C7A"/>
    <w:rsid w:val="00EB5479"/>
    <w:rsid w:val="00EC31AD"/>
    <w:rsid w:val="00EC4275"/>
    <w:rsid w:val="00ED5365"/>
    <w:rsid w:val="00EE2586"/>
    <w:rsid w:val="00EF77BD"/>
    <w:rsid w:val="00F542B6"/>
    <w:rsid w:val="00F57E5F"/>
    <w:rsid w:val="00F67AE4"/>
    <w:rsid w:val="00FA3135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593"/>
  <w15:docId w15:val="{350EFD94-4BB3-4670-996F-B23316C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Rearabetswe Dibe | GEPF</cp:lastModifiedBy>
  <cp:revision>26</cp:revision>
  <cp:lastPrinted>2020-10-05T13:31:00Z</cp:lastPrinted>
  <dcterms:created xsi:type="dcterms:W3CDTF">2022-03-16T18:24:00Z</dcterms:created>
  <dcterms:modified xsi:type="dcterms:W3CDTF">2022-11-25T07:38:00Z</dcterms:modified>
</cp:coreProperties>
</file>