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2CD3" w14:textId="77777777"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14:paraId="37E37ED5" w14:textId="77777777"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14:paraId="2D8585AD" w14:textId="77777777" w:rsidR="000F22CF" w:rsidRDefault="001F2E2F">
      <w:r>
        <w:rPr>
          <w:noProof/>
        </w:rPr>
        <w:drawing>
          <wp:inline distT="0" distB="0" distL="0" distR="0" wp14:anchorId="681AA8D3" wp14:editId="61CB8F07">
            <wp:extent cx="1200785" cy="1129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5FE95" w14:textId="77777777" w:rsidR="000F22CF" w:rsidRDefault="000F22CF">
      <w:pPr>
        <w:rPr>
          <w:b/>
          <w:sz w:val="22"/>
          <w:szCs w:val="22"/>
        </w:rPr>
      </w:pPr>
    </w:p>
    <w:p w14:paraId="41E497EF" w14:textId="77777777" w:rsidR="000F22CF" w:rsidRPr="009D4648" w:rsidRDefault="000F22CF">
      <w:pPr>
        <w:rPr>
          <w:b/>
          <w:sz w:val="20"/>
          <w:szCs w:val="20"/>
        </w:rPr>
      </w:pPr>
    </w:p>
    <w:p w14:paraId="79A584C3" w14:textId="77777777" w:rsidR="000F22CF" w:rsidRPr="00F67AE4" w:rsidRDefault="000F22CF">
      <w:pPr>
        <w:rPr>
          <w:rFonts w:ascii="Arial" w:hAnsi="Arial" w:cs="Arial"/>
          <w:b/>
          <w:sz w:val="22"/>
          <w:szCs w:val="22"/>
        </w:rPr>
      </w:pPr>
    </w:p>
    <w:p w14:paraId="5DE31DFB" w14:textId="2BFB9B43" w:rsidR="000F22CF" w:rsidRPr="00F67AE4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67AE4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FA3135">
        <w:rPr>
          <w:rFonts w:ascii="Arial" w:hAnsi="Arial" w:cs="Arial"/>
          <w:b/>
          <w:sz w:val="22"/>
          <w:szCs w:val="22"/>
          <w:u w:val="single"/>
        </w:rPr>
        <w:t>23 NOVEMBER</w:t>
      </w:r>
      <w:r w:rsidR="00D8474A" w:rsidRPr="00F67AE4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14:paraId="6D020ACF" w14:textId="45A5342B" w:rsidR="00481363" w:rsidRPr="00F67AE4" w:rsidRDefault="00FA3135" w:rsidP="0038509D">
      <w:pPr>
        <w:spacing w:line="480" w:lineRule="auto"/>
        <w:ind w:right="-45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ACTUARIAL CONSULTING </w:t>
      </w:r>
      <w:r w:rsidR="00760627">
        <w:rPr>
          <w:rFonts w:ascii="Arial" w:hAnsi="Arial" w:cs="Arial"/>
          <w:b/>
          <w:sz w:val="22"/>
          <w:szCs w:val="22"/>
          <w:u w:val="single"/>
        </w:rPr>
        <w:t xml:space="preserve">AND VALUATION </w:t>
      </w:r>
      <w:r w:rsidR="00BD3F0E">
        <w:rPr>
          <w:rFonts w:ascii="Arial" w:hAnsi="Arial" w:cs="Arial"/>
          <w:b/>
          <w:sz w:val="22"/>
          <w:szCs w:val="22"/>
          <w:u w:val="single"/>
        </w:rPr>
        <w:t xml:space="preserve">SERVICES </w:t>
      </w:r>
      <w:r w:rsidR="00BD3F0E" w:rsidRPr="00F67AE4">
        <w:rPr>
          <w:rFonts w:ascii="Arial" w:hAnsi="Arial" w:cs="Arial"/>
          <w:b/>
          <w:sz w:val="22"/>
          <w:szCs w:val="22"/>
          <w:u w:val="single"/>
        </w:rPr>
        <w:t>BID</w:t>
      </w:r>
      <w:r w:rsidR="0038509D" w:rsidRPr="00F67AE4">
        <w:rPr>
          <w:rFonts w:ascii="Arial" w:hAnsi="Arial" w:cs="Arial"/>
          <w:b/>
          <w:sz w:val="22"/>
          <w:szCs w:val="22"/>
          <w:u w:val="single"/>
        </w:rPr>
        <w:t xml:space="preserve"> GEPF 0</w:t>
      </w:r>
      <w:r w:rsidR="00760627">
        <w:rPr>
          <w:rFonts w:ascii="Arial" w:hAnsi="Arial" w:cs="Arial"/>
          <w:b/>
          <w:sz w:val="22"/>
          <w:szCs w:val="22"/>
          <w:u w:val="single"/>
        </w:rPr>
        <w:t>9</w:t>
      </w:r>
      <w:r w:rsidR="0038509D" w:rsidRPr="00F67AE4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0265A53C" w14:textId="77777777" w:rsidR="0038509D" w:rsidRPr="00F67AE4" w:rsidRDefault="0038509D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0808FFE" w14:textId="77777777" w:rsidR="001B0286" w:rsidRPr="00F67AE4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67AE4">
        <w:rPr>
          <w:rFonts w:ascii="Arial" w:hAnsi="Arial" w:cs="Arial"/>
          <w:b/>
          <w:sz w:val="22"/>
          <w:szCs w:val="22"/>
          <w:u w:val="single"/>
        </w:rPr>
        <w:t>NAME OF BIDDERS</w:t>
      </w:r>
    </w:p>
    <w:tbl>
      <w:tblPr>
        <w:tblW w:w="1665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14607"/>
        <w:gridCol w:w="1026"/>
      </w:tblGrid>
      <w:tr w:rsidR="002F6B5B" w:rsidRPr="00F4565C" w14:paraId="05B4E1AE" w14:textId="77777777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AA3F" w14:textId="2F9857A5" w:rsidR="0038509D" w:rsidRDefault="00463642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NBC Holdings (Pty) Ltd</w:t>
            </w:r>
          </w:p>
          <w:p w14:paraId="0267311B" w14:textId="04D17B9B" w:rsidR="00463642" w:rsidRDefault="00463642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Forbes Financial Services (Pty) Ltd</w:t>
            </w:r>
          </w:p>
          <w:p w14:paraId="737FACAB" w14:textId="5EF6928E" w:rsidR="00463642" w:rsidRDefault="00463642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Simeka</w:t>
            </w:r>
            <w:proofErr w:type="spellEnd"/>
            <w:r>
              <w:rPr>
                <w:rFonts w:ascii="Arial" w:hAnsi="Arial" w:cs="Arial"/>
              </w:rPr>
              <w:t xml:space="preserve"> Consul</w:t>
            </w:r>
            <w:r w:rsidR="00C7236A">
              <w:rPr>
                <w:rFonts w:ascii="Arial" w:hAnsi="Arial" w:cs="Arial"/>
              </w:rPr>
              <w:t xml:space="preserve">tants </w:t>
            </w:r>
            <w:r w:rsidR="00547F09">
              <w:rPr>
                <w:rFonts w:ascii="Arial" w:hAnsi="Arial" w:cs="Arial"/>
              </w:rPr>
              <w:t xml:space="preserve">and Actuaries </w:t>
            </w:r>
          </w:p>
          <w:p w14:paraId="3461370A" w14:textId="008CC449" w:rsidR="008A343A" w:rsidRDefault="008A343A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Mentenova</w:t>
            </w:r>
            <w:proofErr w:type="spellEnd"/>
            <w:r>
              <w:rPr>
                <w:rFonts w:ascii="Arial" w:hAnsi="Arial" w:cs="Arial"/>
              </w:rPr>
              <w:t xml:space="preserve"> Consultants and Actuaries </w:t>
            </w:r>
          </w:p>
          <w:p w14:paraId="3352C6D6" w14:textId="34979BCC" w:rsidR="008A343A" w:rsidRDefault="008A343A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Keystone Actuarial Solutions </w:t>
            </w:r>
          </w:p>
          <w:p w14:paraId="3740ADFD" w14:textId="695CC970" w:rsidR="008A343A" w:rsidRDefault="008A343A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Actuaries and Consultants </w:t>
            </w:r>
            <w:r w:rsidR="00250B17">
              <w:rPr>
                <w:rFonts w:ascii="Arial" w:hAnsi="Arial" w:cs="Arial"/>
              </w:rPr>
              <w:t>(Pty) Ltd</w:t>
            </w:r>
          </w:p>
          <w:p w14:paraId="27A8ABA6" w14:textId="753AA84F" w:rsidR="00250B17" w:rsidRPr="00760627" w:rsidRDefault="00250B17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Moruba</w:t>
            </w:r>
            <w:proofErr w:type="spellEnd"/>
            <w:r>
              <w:rPr>
                <w:rFonts w:ascii="Arial" w:hAnsi="Arial" w:cs="Arial"/>
              </w:rPr>
              <w:t xml:space="preserve"> Consult</w:t>
            </w:r>
            <w:r w:rsidR="00242168">
              <w:rPr>
                <w:rFonts w:ascii="Arial" w:hAnsi="Arial" w:cs="Arial"/>
              </w:rPr>
              <w:t>an</w:t>
            </w:r>
            <w:r w:rsidR="00D14BE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s and Actuaries </w:t>
            </w:r>
            <w:r w:rsidR="00BD3F0E">
              <w:rPr>
                <w:rFonts w:ascii="Arial" w:hAnsi="Arial" w:cs="Arial"/>
              </w:rPr>
              <w:t>(Pty) Ltd</w:t>
            </w:r>
          </w:p>
          <w:p w14:paraId="203E00E4" w14:textId="77777777" w:rsidR="002F6B5B" w:rsidRPr="0074569A" w:rsidRDefault="002F6B5B" w:rsidP="0038509D">
            <w:pPr>
              <w:pStyle w:val="ListParagraph"/>
              <w:suppressAutoHyphens w:val="0"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</w:tr>
      <w:tr w:rsidR="002F6B5B" w:rsidRPr="00F4565C" w14:paraId="1D894B33" w14:textId="77777777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8231" w14:textId="77777777" w:rsidR="002F6B5B" w:rsidRPr="0074569A" w:rsidRDefault="002F6B5B" w:rsidP="0074569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B5B" w:rsidRPr="0074569A" w14:paraId="797509FB" w14:textId="77777777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9C40" w14:textId="77777777" w:rsidR="002F6B5B" w:rsidRPr="0074569A" w:rsidRDefault="002F6B5B" w:rsidP="0074569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5B" w:rsidRPr="00F4565C" w14:paraId="7847E4E3" w14:textId="77777777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CE02" w14:textId="77777777" w:rsidR="002F6B5B" w:rsidRPr="00F4565C" w:rsidRDefault="002F6B5B" w:rsidP="002F6B5B">
            <w:pPr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6B5B" w:rsidRPr="00F4565C" w14:paraId="1215326D" w14:textId="77777777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4C136" w14:textId="77777777" w:rsidR="002F6B5B" w:rsidRPr="00F4565C" w:rsidRDefault="002F6B5B" w:rsidP="002F6B5B">
            <w:pPr>
              <w:spacing w:line="480" w:lineRule="auto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3C322C" w14:textId="77777777"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CB70" w14:textId="77777777" w:rsidR="00E35E42" w:rsidRDefault="00E35E42" w:rsidP="000F22CF">
      <w:r>
        <w:separator/>
      </w:r>
    </w:p>
  </w:endnote>
  <w:endnote w:type="continuationSeparator" w:id="0">
    <w:p w14:paraId="41D966A1" w14:textId="77777777" w:rsidR="00E35E42" w:rsidRDefault="00E35E42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D2D2" w14:textId="77777777" w:rsidR="00E35E42" w:rsidRDefault="00E35E42" w:rsidP="000F22CF">
      <w:r w:rsidRPr="000F22CF">
        <w:rPr>
          <w:color w:val="000000"/>
        </w:rPr>
        <w:separator/>
      </w:r>
    </w:p>
  </w:footnote>
  <w:footnote w:type="continuationSeparator" w:id="0">
    <w:p w14:paraId="5EC7B41D" w14:textId="77777777" w:rsidR="00E35E42" w:rsidRDefault="00E35E42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724"/>
    <w:multiLevelType w:val="hybridMultilevel"/>
    <w:tmpl w:val="61C66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351B3"/>
    <w:multiLevelType w:val="hybridMultilevel"/>
    <w:tmpl w:val="1D96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947521">
    <w:abstractNumId w:val="0"/>
  </w:num>
  <w:num w:numId="2" w16cid:durableId="2089956803">
    <w:abstractNumId w:val="1"/>
  </w:num>
  <w:num w:numId="3" w16cid:durableId="544214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109927">
    <w:abstractNumId w:val="2"/>
  </w:num>
  <w:num w:numId="5" w16cid:durableId="21373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AE"/>
    <w:rsid w:val="00001540"/>
    <w:rsid w:val="00012DE6"/>
    <w:rsid w:val="00077661"/>
    <w:rsid w:val="000B4DE6"/>
    <w:rsid w:val="000D1C77"/>
    <w:rsid w:val="000D293E"/>
    <w:rsid w:val="000F0A8C"/>
    <w:rsid w:val="000F22CF"/>
    <w:rsid w:val="0013425E"/>
    <w:rsid w:val="00141A77"/>
    <w:rsid w:val="00142298"/>
    <w:rsid w:val="00157B23"/>
    <w:rsid w:val="00184FB8"/>
    <w:rsid w:val="0019078F"/>
    <w:rsid w:val="0019519E"/>
    <w:rsid w:val="001A2216"/>
    <w:rsid w:val="001B0286"/>
    <w:rsid w:val="001C0830"/>
    <w:rsid w:val="001C5072"/>
    <w:rsid w:val="001E3804"/>
    <w:rsid w:val="001E3A0E"/>
    <w:rsid w:val="001F2E2F"/>
    <w:rsid w:val="00207F1A"/>
    <w:rsid w:val="00242168"/>
    <w:rsid w:val="00250B17"/>
    <w:rsid w:val="00255E1D"/>
    <w:rsid w:val="00257CAE"/>
    <w:rsid w:val="00292751"/>
    <w:rsid w:val="002B2124"/>
    <w:rsid w:val="002C5662"/>
    <w:rsid w:val="002E38FB"/>
    <w:rsid w:val="002F6B5B"/>
    <w:rsid w:val="00324AE5"/>
    <w:rsid w:val="00325AA1"/>
    <w:rsid w:val="00325BBC"/>
    <w:rsid w:val="003351B4"/>
    <w:rsid w:val="00335DC3"/>
    <w:rsid w:val="00381BC7"/>
    <w:rsid w:val="00384E54"/>
    <w:rsid w:val="0038509D"/>
    <w:rsid w:val="00391038"/>
    <w:rsid w:val="003921E4"/>
    <w:rsid w:val="00395ED1"/>
    <w:rsid w:val="003A1C6F"/>
    <w:rsid w:val="003B2654"/>
    <w:rsid w:val="003B493E"/>
    <w:rsid w:val="003C35D2"/>
    <w:rsid w:val="003F56D1"/>
    <w:rsid w:val="00440843"/>
    <w:rsid w:val="00443109"/>
    <w:rsid w:val="004550A9"/>
    <w:rsid w:val="00463642"/>
    <w:rsid w:val="00481363"/>
    <w:rsid w:val="00492F3A"/>
    <w:rsid w:val="004C6CD5"/>
    <w:rsid w:val="004D1635"/>
    <w:rsid w:val="004E24AD"/>
    <w:rsid w:val="004E42C1"/>
    <w:rsid w:val="00511448"/>
    <w:rsid w:val="00547F09"/>
    <w:rsid w:val="00554939"/>
    <w:rsid w:val="005A5ABB"/>
    <w:rsid w:val="005E3316"/>
    <w:rsid w:val="00603940"/>
    <w:rsid w:val="0060559A"/>
    <w:rsid w:val="0061564C"/>
    <w:rsid w:val="006318E0"/>
    <w:rsid w:val="00655131"/>
    <w:rsid w:val="006551A6"/>
    <w:rsid w:val="006720E7"/>
    <w:rsid w:val="006756A5"/>
    <w:rsid w:val="00681576"/>
    <w:rsid w:val="006A1495"/>
    <w:rsid w:val="006B23AE"/>
    <w:rsid w:val="006C0326"/>
    <w:rsid w:val="006F58CD"/>
    <w:rsid w:val="006F6957"/>
    <w:rsid w:val="0071373B"/>
    <w:rsid w:val="00716A5F"/>
    <w:rsid w:val="0074569A"/>
    <w:rsid w:val="00745BAB"/>
    <w:rsid w:val="00751FB7"/>
    <w:rsid w:val="00753168"/>
    <w:rsid w:val="00760627"/>
    <w:rsid w:val="0077389F"/>
    <w:rsid w:val="00780411"/>
    <w:rsid w:val="00780C0F"/>
    <w:rsid w:val="00795AE1"/>
    <w:rsid w:val="007A31C0"/>
    <w:rsid w:val="007A7EF5"/>
    <w:rsid w:val="007D0895"/>
    <w:rsid w:val="007F3D0F"/>
    <w:rsid w:val="00801542"/>
    <w:rsid w:val="00820966"/>
    <w:rsid w:val="00824274"/>
    <w:rsid w:val="00834FD1"/>
    <w:rsid w:val="00844717"/>
    <w:rsid w:val="00855BEF"/>
    <w:rsid w:val="00895E0E"/>
    <w:rsid w:val="008A197E"/>
    <w:rsid w:val="008A343A"/>
    <w:rsid w:val="008C46D7"/>
    <w:rsid w:val="0090108A"/>
    <w:rsid w:val="00932EEB"/>
    <w:rsid w:val="009544E9"/>
    <w:rsid w:val="00961548"/>
    <w:rsid w:val="00962393"/>
    <w:rsid w:val="00980044"/>
    <w:rsid w:val="00992CDB"/>
    <w:rsid w:val="009B2F93"/>
    <w:rsid w:val="009D4648"/>
    <w:rsid w:val="009E0B21"/>
    <w:rsid w:val="009F3465"/>
    <w:rsid w:val="00A0160C"/>
    <w:rsid w:val="00A11FB2"/>
    <w:rsid w:val="00A23ADB"/>
    <w:rsid w:val="00A240CB"/>
    <w:rsid w:val="00A3081D"/>
    <w:rsid w:val="00A310A8"/>
    <w:rsid w:val="00A32116"/>
    <w:rsid w:val="00A32DD6"/>
    <w:rsid w:val="00A658EF"/>
    <w:rsid w:val="00AF7438"/>
    <w:rsid w:val="00B015D7"/>
    <w:rsid w:val="00B03B33"/>
    <w:rsid w:val="00B134B6"/>
    <w:rsid w:val="00B21AB5"/>
    <w:rsid w:val="00B423AE"/>
    <w:rsid w:val="00B44C02"/>
    <w:rsid w:val="00B4787F"/>
    <w:rsid w:val="00B77A8D"/>
    <w:rsid w:val="00B97206"/>
    <w:rsid w:val="00BB77EF"/>
    <w:rsid w:val="00BD3F0E"/>
    <w:rsid w:val="00BE1750"/>
    <w:rsid w:val="00BE33B7"/>
    <w:rsid w:val="00C04516"/>
    <w:rsid w:val="00C1271D"/>
    <w:rsid w:val="00C375E5"/>
    <w:rsid w:val="00C51753"/>
    <w:rsid w:val="00C7236A"/>
    <w:rsid w:val="00D12000"/>
    <w:rsid w:val="00D14BE2"/>
    <w:rsid w:val="00D217CC"/>
    <w:rsid w:val="00D4325A"/>
    <w:rsid w:val="00D47CA2"/>
    <w:rsid w:val="00D50073"/>
    <w:rsid w:val="00D6676C"/>
    <w:rsid w:val="00D715CA"/>
    <w:rsid w:val="00D8474A"/>
    <w:rsid w:val="00D86291"/>
    <w:rsid w:val="00D91636"/>
    <w:rsid w:val="00DC3473"/>
    <w:rsid w:val="00DD0EFC"/>
    <w:rsid w:val="00E22C5A"/>
    <w:rsid w:val="00E258D8"/>
    <w:rsid w:val="00E35E42"/>
    <w:rsid w:val="00E5233B"/>
    <w:rsid w:val="00E618E6"/>
    <w:rsid w:val="00E9548D"/>
    <w:rsid w:val="00EA341A"/>
    <w:rsid w:val="00EB4C7A"/>
    <w:rsid w:val="00EB5479"/>
    <w:rsid w:val="00EC31AD"/>
    <w:rsid w:val="00ED5365"/>
    <w:rsid w:val="00EE2586"/>
    <w:rsid w:val="00EF77BD"/>
    <w:rsid w:val="00F542B6"/>
    <w:rsid w:val="00F57E5F"/>
    <w:rsid w:val="00F67AE4"/>
    <w:rsid w:val="00FA3135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593"/>
  <w15:docId w15:val="{350EFD94-4BB3-4670-996F-B23316C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Rearabetswe Dibe | GEPF</cp:lastModifiedBy>
  <cp:revision>19</cp:revision>
  <cp:lastPrinted>2020-10-05T13:31:00Z</cp:lastPrinted>
  <dcterms:created xsi:type="dcterms:W3CDTF">2022-03-16T18:24:00Z</dcterms:created>
  <dcterms:modified xsi:type="dcterms:W3CDTF">2022-11-24T09:49:00Z</dcterms:modified>
</cp:coreProperties>
</file>