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7ED5" w14:textId="77777777"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14:paraId="7665FE95" w14:textId="414CC58B" w:rsidR="000F22CF" w:rsidRPr="00882C40" w:rsidRDefault="000F22CF"/>
    <w:p w14:paraId="41E497EF" w14:textId="77777777" w:rsidR="000F22CF" w:rsidRPr="009D4648" w:rsidRDefault="000F22CF">
      <w:pPr>
        <w:rPr>
          <w:b/>
          <w:sz w:val="20"/>
          <w:szCs w:val="20"/>
        </w:rPr>
      </w:pPr>
    </w:p>
    <w:p w14:paraId="79A584C3" w14:textId="77777777" w:rsidR="000F22CF" w:rsidRPr="00F67AE4" w:rsidRDefault="000F22CF">
      <w:pPr>
        <w:rPr>
          <w:rFonts w:ascii="Arial" w:hAnsi="Arial" w:cs="Arial"/>
          <w:b/>
          <w:sz w:val="22"/>
          <w:szCs w:val="22"/>
        </w:rPr>
      </w:pPr>
    </w:p>
    <w:p w14:paraId="5DE31DFB" w14:textId="3F347116" w:rsidR="000F22CF" w:rsidRPr="00882C40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882C40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FA3135" w:rsidRPr="00882C40">
        <w:rPr>
          <w:rFonts w:ascii="Arial" w:hAnsi="Arial" w:cs="Arial"/>
          <w:b/>
          <w:sz w:val="22"/>
          <w:szCs w:val="22"/>
          <w:u w:val="single"/>
        </w:rPr>
        <w:t>2</w:t>
      </w:r>
      <w:r w:rsidR="006D4426" w:rsidRPr="00882C40">
        <w:rPr>
          <w:rFonts w:ascii="Arial" w:hAnsi="Arial" w:cs="Arial"/>
          <w:b/>
          <w:sz w:val="22"/>
          <w:szCs w:val="22"/>
          <w:u w:val="single"/>
        </w:rPr>
        <w:t>8 A</w:t>
      </w:r>
      <w:r w:rsidR="00673C3F" w:rsidRPr="00882C40">
        <w:rPr>
          <w:rFonts w:ascii="Arial" w:hAnsi="Arial" w:cs="Arial"/>
          <w:b/>
          <w:sz w:val="22"/>
          <w:szCs w:val="22"/>
          <w:u w:val="single"/>
        </w:rPr>
        <w:t>UGUST 2023</w:t>
      </w:r>
    </w:p>
    <w:p w14:paraId="3FDB878B" w14:textId="63A0F617" w:rsidR="00F645DB" w:rsidRDefault="00673C3F" w:rsidP="009F09ED">
      <w:pPr>
        <w:spacing w:line="480" w:lineRule="auto"/>
        <w:ind w:right="-450"/>
        <w:rPr>
          <w:rFonts w:ascii="Arial" w:hAnsi="Arial" w:cs="Arial"/>
          <w:b/>
          <w:sz w:val="22"/>
          <w:szCs w:val="22"/>
          <w:u w:val="single"/>
        </w:rPr>
      </w:pPr>
      <w:r w:rsidRPr="00882C40">
        <w:rPr>
          <w:rFonts w:ascii="Arial" w:hAnsi="Arial" w:cs="Arial"/>
          <w:b/>
          <w:sz w:val="22"/>
          <w:szCs w:val="22"/>
          <w:u w:val="single"/>
        </w:rPr>
        <w:t>LEGAL AND COMPL</w:t>
      </w:r>
      <w:r w:rsidR="00FF71F7">
        <w:rPr>
          <w:rFonts w:ascii="Arial" w:hAnsi="Arial" w:cs="Arial"/>
          <w:b/>
          <w:sz w:val="22"/>
          <w:szCs w:val="22"/>
          <w:u w:val="single"/>
        </w:rPr>
        <w:t>I</w:t>
      </w:r>
      <w:r w:rsidRPr="00882C40">
        <w:rPr>
          <w:rFonts w:ascii="Arial" w:hAnsi="Arial" w:cs="Arial"/>
          <w:b/>
          <w:sz w:val="22"/>
          <w:szCs w:val="22"/>
          <w:u w:val="single"/>
        </w:rPr>
        <w:t xml:space="preserve">ANCE SERVICE PROVIDERS BID GEPF </w:t>
      </w:r>
      <w:r w:rsidR="00224B3A" w:rsidRPr="00882C40">
        <w:rPr>
          <w:rFonts w:ascii="Arial" w:hAnsi="Arial" w:cs="Arial"/>
          <w:b/>
          <w:sz w:val="22"/>
          <w:szCs w:val="22"/>
          <w:u w:val="single"/>
        </w:rPr>
        <w:t>02/2023</w:t>
      </w:r>
    </w:p>
    <w:p w14:paraId="0FC60638" w14:textId="77777777" w:rsidR="000E70C1" w:rsidRPr="00882C40" w:rsidRDefault="000E70C1" w:rsidP="009F09ED">
      <w:pPr>
        <w:spacing w:line="480" w:lineRule="auto"/>
        <w:ind w:right="-450"/>
        <w:rPr>
          <w:rFonts w:ascii="Arial" w:hAnsi="Arial" w:cs="Arial"/>
          <w:b/>
          <w:sz w:val="22"/>
          <w:szCs w:val="22"/>
          <w:u w:val="single"/>
        </w:rPr>
      </w:pPr>
    </w:p>
    <w:p w14:paraId="10808FFE" w14:textId="77777777" w:rsidR="001B0286" w:rsidRPr="00882C40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882C40">
        <w:rPr>
          <w:rFonts w:ascii="Arial" w:hAnsi="Arial" w:cs="Arial"/>
          <w:b/>
          <w:sz w:val="22"/>
          <w:szCs w:val="22"/>
          <w:u w:val="single"/>
        </w:rPr>
        <w:t>NAME OF BIDDERS</w:t>
      </w:r>
    </w:p>
    <w:tbl>
      <w:tblPr>
        <w:tblW w:w="15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3"/>
      </w:tblGrid>
      <w:tr w:rsidR="002F6B5B" w:rsidRPr="00882C40" w14:paraId="05B4E1AE" w14:textId="77777777" w:rsidTr="002E4084">
        <w:trPr>
          <w:trHeight w:val="570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AA3F" w14:textId="06D704F3" w:rsidR="0038509D" w:rsidRPr="00882C40" w:rsidRDefault="004668C7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Phatshoane</w:t>
            </w:r>
            <w:proofErr w:type="spellEnd"/>
            <w:r w:rsidRPr="00882C40">
              <w:rPr>
                <w:rFonts w:ascii="Arial" w:hAnsi="Arial" w:cs="Arial"/>
              </w:rPr>
              <w:t xml:space="preserve"> Henny Atto</w:t>
            </w:r>
            <w:r w:rsidR="00162EBA">
              <w:rPr>
                <w:rFonts w:ascii="Arial" w:hAnsi="Arial" w:cs="Arial"/>
              </w:rPr>
              <w:t>r</w:t>
            </w:r>
            <w:r w:rsidRPr="00882C40">
              <w:rPr>
                <w:rFonts w:ascii="Arial" w:hAnsi="Arial" w:cs="Arial"/>
              </w:rPr>
              <w:t xml:space="preserve">neys </w:t>
            </w:r>
          </w:p>
          <w:p w14:paraId="312398A8" w14:textId="073C5189" w:rsidR="004668C7" w:rsidRPr="00882C40" w:rsidRDefault="004668C7" w:rsidP="007606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Macrobert Atto</w:t>
            </w:r>
            <w:r w:rsidR="00DD070B" w:rsidRPr="00882C40">
              <w:rPr>
                <w:rFonts w:ascii="Arial" w:hAnsi="Arial" w:cs="Arial"/>
              </w:rPr>
              <w:t>r</w:t>
            </w:r>
            <w:r w:rsidRPr="00882C40">
              <w:rPr>
                <w:rFonts w:ascii="Arial" w:hAnsi="Arial" w:cs="Arial"/>
              </w:rPr>
              <w:t xml:space="preserve">neys </w:t>
            </w:r>
          </w:p>
          <w:p w14:paraId="21F56967" w14:textId="77777777" w:rsidR="002F6B5B" w:rsidRPr="00882C40" w:rsidRDefault="0018718D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Mogaswa</w:t>
            </w:r>
            <w:proofErr w:type="spellEnd"/>
            <w:r w:rsidRPr="00882C40">
              <w:rPr>
                <w:rFonts w:ascii="Arial" w:hAnsi="Arial" w:cs="Arial"/>
              </w:rPr>
              <w:t xml:space="preserve"> and Associates </w:t>
            </w:r>
          </w:p>
          <w:p w14:paraId="25C2D1A6" w14:textId="77777777" w:rsidR="0018718D" w:rsidRPr="00882C40" w:rsidRDefault="0018718D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Dyason</w:t>
            </w:r>
            <w:proofErr w:type="spellEnd"/>
            <w:r w:rsidRPr="00882C40">
              <w:rPr>
                <w:rFonts w:ascii="Arial" w:hAnsi="Arial" w:cs="Arial"/>
              </w:rPr>
              <w:t xml:space="preserve"> Atto</w:t>
            </w:r>
            <w:r w:rsidR="000234E1" w:rsidRPr="00882C40">
              <w:rPr>
                <w:rFonts w:ascii="Arial" w:hAnsi="Arial" w:cs="Arial"/>
              </w:rPr>
              <w:t xml:space="preserve">rneys </w:t>
            </w:r>
          </w:p>
          <w:p w14:paraId="3C81166E" w14:textId="77777777" w:rsidR="000234E1" w:rsidRPr="00882C40" w:rsidRDefault="000234E1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Shandy Attorneys</w:t>
            </w:r>
          </w:p>
          <w:p w14:paraId="16B2F2AE" w14:textId="04B70F31" w:rsidR="002667D6" w:rsidRPr="00882C40" w:rsidRDefault="00AD72D8" w:rsidP="002667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Ma</w:t>
            </w:r>
            <w:r w:rsidR="009C6CEF" w:rsidRPr="00882C40">
              <w:rPr>
                <w:rFonts w:ascii="Arial" w:hAnsi="Arial" w:cs="Arial"/>
              </w:rPr>
              <w:t>e</w:t>
            </w:r>
            <w:r w:rsidRPr="00882C40">
              <w:rPr>
                <w:rFonts w:ascii="Arial" w:hAnsi="Arial" w:cs="Arial"/>
              </w:rPr>
              <w:t>netja</w:t>
            </w:r>
            <w:proofErr w:type="spellEnd"/>
            <w:r w:rsidRPr="00882C40">
              <w:rPr>
                <w:rFonts w:ascii="Arial" w:hAnsi="Arial" w:cs="Arial"/>
              </w:rPr>
              <w:t xml:space="preserve"> Attorneys </w:t>
            </w:r>
            <w:r w:rsidR="009C6CEF" w:rsidRPr="00882C40">
              <w:rPr>
                <w:rFonts w:ascii="Arial" w:hAnsi="Arial" w:cs="Arial"/>
              </w:rPr>
              <w:t>Inc</w:t>
            </w:r>
          </w:p>
          <w:p w14:paraId="6EFADF96" w14:textId="01E5A2EA" w:rsidR="00AD72D8" w:rsidRPr="00882C40" w:rsidRDefault="00BC6299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Shandy Atto</w:t>
            </w:r>
            <w:r w:rsidR="00162EBA">
              <w:rPr>
                <w:rFonts w:ascii="Arial" w:hAnsi="Arial" w:cs="Arial"/>
              </w:rPr>
              <w:t>r</w:t>
            </w:r>
            <w:r w:rsidRPr="00882C40">
              <w:rPr>
                <w:rFonts w:ascii="Arial" w:hAnsi="Arial" w:cs="Arial"/>
              </w:rPr>
              <w:t xml:space="preserve">neys </w:t>
            </w:r>
          </w:p>
          <w:p w14:paraId="3EA68CB6" w14:textId="77777777" w:rsidR="00BC6299" w:rsidRPr="00882C40" w:rsidRDefault="00160189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Maswanganyi and </w:t>
            </w:r>
            <w:proofErr w:type="spellStart"/>
            <w:r w:rsidRPr="00882C40">
              <w:rPr>
                <w:rFonts w:ascii="Arial" w:hAnsi="Arial" w:cs="Arial"/>
              </w:rPr>
              <w:t>Hlapolosa</w:t>
            </w:r>
            <w:proofErr w:type="spellEnd"/>
            <w:r w:rsidRPr="00882C40">
              <w:rPr>
                <w:rFonts w:ascii="Arial" w:hAnsi="Arial" w:cs="Arial"/>
              </w:rPr>
              <w:t xml:space="preserve"> </w:t>
            </w:r>
          </w:p>
          <w:p w14:paraId="31EC4673" w14:textId="77777777" w:rsidR="00160189" w:rsidRPr="00882C40" w:rsidRDefault="00160189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Ncube Incorporated </w:t>
            </w:r>
          </w:p>
          <w:p w14:paraId="6E8A67D6" w14:textId="77777777" w:rsidR="00160189" w:rsidRPr="00882C40" w:rsidRDefault="00661CC8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Msikinya</w:t>
            </w:r>
            <w:proofErr w:type="spellEnd"/>
            <w:r w:rsidRPr="00882C40">
              <w:rPr>
                <w:rFonts w:ascii="Arial" w:hAnsi="Arial" w:cs="Arial"/>
              </w:rPr>
              <w:t xml:space="preserve"> Attorneys </w:t>
            </w:r>
            <w:r w:rsidR="00F73B2D" w:rsidRPr="00882C40">
              <w:rPr>
                <w:rFonts w:ascii="Arial" w:hAnsi="Arial" w:cs="Arial"/>
              </w:rPr>
              <w:t>and Associates</w:t>
            </w:r>
          </w:p>
          <w:p w14:paraId="1EA8F0A6" w14:textId="59B16B25" w:rsidR="00F73B2D" w:rsidRPr="00882C40" w:rsidRDefault="00F73B2D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MB Tshabangu</w:t>
            </w:r>
            <w:r w:rsidR="0034693B" w:rsidRPr="00882C40">
              <w:rPr>
                <w:rFonts w:ascii="Arial" w:hAnsi="Arial" w:cs="Arial"/>
              </w:rPr>
              <w:t xml:space="preserve"> Incorporated</w:t>
            </w:r>
          </w:p>
          <w:p w14:paraId="4C47A557" w14:textId="77777777" w:rsidR="00F73B2D" w:rsidRPr="00882C40" w:rsidRDefault="0034693B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EMG Atto</w:t>
            </w:r>
            <w:r w:rsidR="00D304B8" w:rsidRPr="00882C40">
              <w:rPr>
                <w:rFonts w:ascii="Arial" w:hAnsi="Arial" w:cs="Arial"/>
              </w:rPr>
              <w:t>rneys</w:t>
            </w:r>
          </w:p>
          <w:p w14:paraId="78EB2007" w14:textId="77777777" w:rsidR="00D304B8" w:rsidRPr="00882C40" w:rsidRDefault="00D304B8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Lucky </w:t>
            </w:r>
            <w:proofErr w:type="spellStart"/>
            <w:r w:rsidRPr="00882C40">
              <w:rPr>
                <w:rFonts w:ascii="Arial" w:hAnsi="Arial" w:cs="Arial"/>
              </w:rPr>
              <w:t>Tshekiso</w:t>
            </w:r>
            <w:proofErr w:type="spellEnd"/>
            <w:r w:rsidRPr="00882C40">
              <w:rPr>
                <w:rFonts w:ascii="Arial" w:hAnsi="Arial" w:cs="Arial"/>
              </w:rPr>
              <w:t xml:space="preserve"> Inc</w:t>
            </w:r>
          </w:p>
          <w:p w14:paraId="72C721DC" w14:textId="77777777" w:rsidR="00D304B8" w:rsidRPr="00882C40" w:rsidRDefault="00D304B8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Mfolo</w:t>
            </w:r>
            <w:proofErr w:type="spellEnd"/>
            <w:r w:rsidRPr="00882C40">
              <w:rPr>
                <w:rFonts w:ascii="Arial" w:hAnsi="Arial" w:cs="Arial"/>
              </w:rPr>
              <w:t xml:space="preserve"> Inc </w:t>
            </w:r>
          </w:p>
          <w:p w14:paraId="4540B068" w14:textId="77777777" w:rsidR="00D304B8" w:rsidRPr="00882C40" w:rsidRDefault="00A56B8F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Mota Attorneys Inc t/a Mota Arica</w:t>
            </w:r>
          </w:p>
          <w:p w14:paraId="1DD8E5A2" w14:textId="61A7AD2B" w:rsidR="00A56B8F" w:rsidRPr="00882C40" w:rsidRDefault="00A56B8F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Panter and Panter </w:t>
            </w:r>
            <w:r w:rsidR="00882C40">
              <w:rPr>
                <w:rFonts w:ascii="Arial" w:hAnsi="Arial" w:cs="Arial"/>
              </w:rPr>
              <w:t>A</w:t>
            </w:r>
            <w:r w:rsidR="005C3832" w:rsidRPr="00882C40">
              <w:rPr>
                <w:rFonts w:ascii="Arial" w:hAnsi="Arial" w:cs="Arial"/>
              </w:rPr>
              <w:t>ttorneys</w:t>
            </w:r>
            <w:r w:rsidR="00715707" w:rsidRPr="00882C40">
              <w:rPr>
                <w:rFonts w:ascii="Arial" w:hAnsi="Arial" w:cs="Arial"/>
              </w:rPr>
              <w:t xml:space="preserve"> Notaries and Conveyancers </w:t>
            </w:r>
          </w:p>
          <w:p w14:paraId="393A9A26" w14:textId="77777777" w:rsidR="00715707" w:rsidRPr="00882C40" w:rsidRDefault="00715707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Moeti </w:t>
            </w:r>
            <w:proofErr w:type="spellStart"/>
            <w:r w:rsidRPr="00882C40">
              <w:rPr>
                <w:rFonts w:ascii="Arial" w:hAnsi="Arial" w:cs="Arial"/>
              </w:rPr>
              <w:t>Kanyane</w:t>
            </w:r>
            <w:proofErr w:type="spellEnd"/>
            <w:r w:rsidRPr="00882C40">
              <w:rPr>
                <w:rFonts w:ascii="Arial" w:hAnsi="Arial" w:cs="Arial"/>
              </w:rPr>
              <w:t xml:space="preserve"> </w:t>
            </w:r>
            <w:r w:rsidR="00BE43B3" w:rsidRPr="00882C40">
              <w:rPr>
                <w:rFonts w:ascii="Arial" w:hAnsi="Arial" w:cs="Arial"/>
              </w:rPr>
              <w:t xml:space="preserve">Attorneys </w:t>
            </w:r>
          </w:p>
          <w:p w14:paraId="474F028F" w14:textId="77777777" w:rsidR="00BE43B3" w:rsidRPr="00882C40" w:rsidRDefault="00BE43B3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Bowman </w:t>
            </w:r>
            <w:proofErr w:type="spellStart"/>
            <w:r w:rsidRPr="00882C40">
              <w:rPr>
                <w:rFonts w:ascii="Arial" w:hAnsi="Arial" w:cs="Arial"/>
              </w:rPr>
              <w:t>G</w:t>
            </w:r>
            <w:r w:rsidR="005C3832" w:rsidRPr="00882C40">
              <w:rPr>
                <w:rFonts w:ascii="Arial" w:hAnsi="Arial" w:cs="Arial"/>
              </w:rPr>
              <w:t>ilfian</w:t>
            </w:r>
            <w:proofErr w:type="spellEnd"/>
            <w:r w:rsidR="005C3832" w:rsidRPr="00882C40">
              <w:rPr>
                <w:rFonts w:ascii="Arial" w:hAnsi="Arial" w:cs="Arial"/>
              </w:rPr>
              <w:t xml:space="preserve"> Inc </w:t>
            </w:r>
          </w:p>
          <w:p w14:paraId="48FCF04F" w14:textId="3A193A17" w:rsidR="005C3832" w:rsidRPr="00882C40" w:rsidRDefault="005C3832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Adonisi</w:t>
            </w:r>
            <w:proofErr w:type="spellEnd"/>
            <w:r w:rsidRPr="00882C40">
              <w:rPr>
                <w:rFonts w:ascii="Arial" w:hAnsi="Arial" w:cs="Arial"/>
              </w:rPr>
              <w:t xml:space="preserve"> Attorneys</w:t>
            </w:r>
          </w:p>
          <w:p w14:paraId="09A6E4EB" w14:textId="77777777" w:rsidR="005C3832" w:rsidRPr="00882C40" w:rsidRDefault="005C3832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Matabane Inc</w:t>
            </w:r>
          </w:p>
          <w:p w14:paraId="5C1F2718" w14:textId="77777777" w:rsidR="00E512A6" w:rsidRPr="00882C40" w:rsidRDefault="00E512A6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Boqwana</w:t>
            </w:r>
            <w:proofErr w:type="spellEnd"/>
            <w:r w:rsidRPr="00882C40">
              <w:rPr>
                <w:rFonts w:ascii="Arial" w:hAnsi="Arial" w:cs="Arial"/>
              </w:rPr>
              <w:t xml:space="preserve"> Burns </w:t>
            </w:r>
            <w:proofErr w:type="spellStart"/>
            <w:r w:rsidR="00870BC6" w:rsidRPr="00882C40">
              <w:rPr>
                <w:rFonts w:ascii="Arial" w:hAnsi="Arial" w:cs="Arial"/>
              </w:rPr>
              <w:t>adnd</w:t>
            </w:r>
            <w:proofErr w:type="spellEnd"/>
            <w:r w:rsidR="00870BC6" w:rsidRPr="00882C40">
              <w:rPr>
                <w:rFonts w:ascii="Arial" w:hAnsi="Arial" w:cs="Arial"/>
              </w:rPr>
              <w:t xml:space="preserve"> Vimba Associates </w:t>
            </w:r>
          </w:p>
          <w:p w14:paraId="7591166F" w14:textId="77777777" w:rsidR="00870BC6" w:rsidRPr="00882C40" w:rsidRDefault="00870BC6" w:rsidP="004668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Mohamed </w:t>
            </w:r>
            <w:proofErr w:type="spellStart"/>
            <w:r w:rsidRPr="00882C40">
              <w:rPr>
                <w:rFonts w:ascii="Arial" w:hAnsi="Arial" w:cs="Arial"/>
              </w:rPr>
              <w:t>Randera</w:t>
            </w:r>
            <w:proofErr w:type="spellEnd"/>
            <w:r w:rsidRPr="00882C40">
              <w:rPr>
                <w:rFonts w:ascii="Arial" w:hAnsi="Arial" w:cs="Arial"/>
              </w:rPr>
              <w:t xml:space="preserve"> &amp; Associates </w:t>
            </w:r>
          </w:p>
          <w:p w14:paraId="70587D7A" w14:textId="1D1E58A3" w:rsidR="00870BC6" w:rsidRPr="00882C40" w:rsidRDefault="00870BC6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Duduzile</w:t>
            </w:r>
            <w:proofErr w:type="spellEnd"/>
            <w:r w:rsidRPr="00882C40">
              <w:rPr>
                <w:rFonts w:ascii="Arial" w:hAnsi="Arial" w:cs="Arial"/>
              </w:rPr>
              <w:t xml:space="preserve"> </w:t>
            </w:r>
            <w:proofErr w:type="spellStart"/>
            <w:r w:rsidRPr="00882C40">
              <w:rPr>
                <w:rFonts w:ascii="Arial" w:hAnsi="Arial" w:cs="Arial"/>
              </w:rPr>
              <w:t>Hlebela</w:t>
            </w:r>
            <w:proofErr w:type="spellEnd"/>
            <w:r w:rsidRPr="00882C40">
              <w:rPr>
                <w:rFonts w:ascii="Arial" w:hAnsi="Arial" w:cs="Arial"/>
              </w:rPr>
              <w:t xml:space="preserve"> Inc </w:t>
            </w:r>
          </w:p>
          <w:p w14:paraId="6B1FD711" w14:textId="4DEB46A1" w:rsidR="00870BC6" w:rsidRPr="00882C40" w:rsidRDefault="00AD0B4C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Maphokga</w:t>
            </w:r>
            <w:proofErr w:type="spellEnd"/>
            <w:r w:rsidRPr="00882C40">
              <w:rPr>
                <w:rFonts w:ascii="Arial" w:hAnsi="Arial" w:cs="Arial"/>
              </w:rPr>
              <w:t xml:space="preserve"> &amp; Associ</w:t>
            </w:r>
            <w:r w:rsidR="00630D37" w:rsidRPr="00882C40">
              <w:rPr>
                <w:rFonts w:ascii="Arial" w:hAnsi="Arial" w:cs="Arial"/>
              </w:rPr>
              <w:t xml:space="preserve">ates </w:t>
            </w:r>
          </w:p>
          <w:p w14:paraId="0DCA3EAD" w14:textId="5ADEB1CE" w:rsidR="00630D37" w:rsidRPr="00882C40" w:rsidRDefault="00630D37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KLM Maja Attorney</w:t>
            </w:r>
            <w:r w:rsidR="00162EBA">
              <w:rPr>
                <w:rFonts w:ascii="Arial" w:hAnsi="Arial" w:cs="Arial"/>
              </w:rPr>
              <w:t>s</w:t>
            </w:r>
            <w:r w:rsidRPr="00882C40">
              <w:rPr>
                <w:rFonts w:ascii="Arial" w:hAnsi="Arial" w:cs="Arial"/>
              </w:rPr>
              <w:t xml:space="preserve"> </w:t>
            </w:r>
          </w:p>
          <w:p w14:paraId="52F1DF7C" w14:textId="237943F3" w:rsidR="00630D37" w:rsidRPr="00882C40" w:rsidRDefault="00630D37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Motsoeng</w:t>
            </w:r>
            <w:proofErr w:type="spellEnd"/>
            <w:r w:rsidRPr="00882C40">
              <w:rPr>
                <w:rFonts w:ascii="Arial" w:hAnsi="Arial" w:cs="Arial"/>
              </w:rPr>
              <w:t xml:space="preserve"> Bill Attorney</w:t>
            </w:r>
            <w:r w:rsidR="00162EBA">
              <w:rPr>
                <w:rFonts w:ascii="Arial" w:hAnsi="Arial" w:cs="Arial"/>
              </w:rPr>
              <w:t xml:space="preserve">s </w:t>
            </w:r>
            <w:r w:rsidRPr="00882C40">
              <w:rPr>
                <w:rFonts w:ascii="Arial" w:hAnsi="Arial" w:cs="Arial"/>
              </w:rPr>
              <w:t>Inc</w:t>
            </w:r>
          </w:p>
          <w:p w14:paraId="286A1EDA" w14:textId="248E7B31" w:rsidR="00630D37" w:rsidRPr="00882C40" w:rsidRDefault="00630D37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Mpoyana</w:t>
            </w:r>
            <w:proofErr w:type="spellEnd"/>
            <w:r w:rsidRPr="00882C40">
              <w:rPr>
                <w:rFonts w:ascii="Arial" w:hAnsi="Arial" w:cs="Arial"/>
              </w:rPr>
              <w:t xml:space="preserve"> Ledwaba Inc </w:t>
            </w:r>
            <w:r w:rsidR="008B32C4" w:rsidRPr="00882C40">
              <w:rPr>
                <w:rFonts w:ascii="Arial" w:hAnsi="Arial" w:cs="Arial"/>
              </w:rPr>
              <w:t>Atto</w:t>
            </w:r>
            <w:r w:rsidR="00162EBA">
              <w:rPr>
                <w:rFonts w:ascii="Arial" w:hAnsi="Arial" w:cs="Arial"/>
              </w:rPr>
              <w:t>r</w:t>
            </w:r>
            <w:r w:rsidR="008B32C4" w:rsidRPr="00882C40">
              <w:rPr>
                <w:rFonts w:ascii="Arial" w:hAnsi="Arial" w:cs="Arial"/>
              </w:rPr>
              <w:t>neys</w:t>
            </w:r>
          </w:p>
          <w:p w14:paraId="172761AA" w14:textId="17A02596" w:rsidR="008B32C4" w:rsidRPr="00882C40" w:rsidRDefault="008B32C4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Ishana Maharaj</w:t>
            </w:r>
            <w:r w:rsidR="0017628A" w:rsidRPr="00882C40">
              <w:rPr>
                <w:rFonts w:ascii="Arial" w:hAnsi="Arial" w:cs="Arial"/>
              </w:rPr>
              <w:t xml:space="preserve"> </w:t>
            </w:r>
            <w:r w:rsidR="00162EBA">
              <w:rPr>
                <w:rFonts w:ascii="Arial" w:hAnsi="Arial" w:cs="Arial"/>
              </w:rPr>
              <w:t>I</w:t>
            </w:r>
            <w:r w:rsidR="0017628A" w:rsidRPr="00882C40">
              <w:rPr>
                <w:rFonts w:ascii="Arial" w:hAnsi="Arial" w:cs="Arial"/>
              </w:rPr>
              <w:t xml:space="preserve">nc </w:t>
            </w:r>
          </w:p>
          <w:p w14:paraId="432B418C" w14:textId="40026C3C" w:rsidR="0017628A" w:rsidRPr="00882C40" w:rsidRDefault="0017628A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Prince Mudau</w:t>
            </w:r>
            <w:r w:rsidR="00BF74B4" w:rsidRPr="00882C40">
              <w:rPr>
                <w:rFonts w:ascii="Arial" w:hAnsi="Arial" w:cs="Arial"/>
              </w:rPr>
              <w:t>&amp; Associates</w:t>
            </w:r>
          </w:p>
          <w:p w14:paraId="4C768A5B" w14:textId="05BD8269" w:rsidR="00BF74B4" w:rsidRPr="00882C40" w:rsidRDefault="00BF74B4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Seanego</w:t>
            </w:r>
            <w:proofErr w:type="spellEnd"/>
            <w:r w:rsidR="002F794C" w:rsidRPr="00882C40">
              <w:rPr>
                <w:rFonts w:ascii="Arial" w:hAnsi="Arial" w:cs="Arial"/>
              </w:rPr>
              <w:t xml:space="preserve"> Incorporat</w:t>
            </w:r>
            <w:r w:rsidR="00F141B6" w:rsidRPr="00882C40">
              <w:rPr>
                <w:rFonts w:ascii="Arial" w:hAnsi="Arial" w:cs="Arial"/>
              </w:rPr>
              <w:t>ed</w:t>
            </w:r>
          </w:p>
          <w:p w14:paraId="59D59880" w14:textId="1BDBCFEC" w:rsidR="00A02FBB" w:rsidRPr="00882C40" w:rsidRDefault="00CE044C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Serokolo</w:t>
            </w:r>
            <w:proofErr w:type="spellEnd"/>
            <w:r w:rsidRPr="00882C40">
              <w:rPr>
                <w:rFonts w:ascii="Arial" w:hAnsi="Arial" w:cs="Arial"/>
              </w:rPr>
              <w:t xml:space="preserve"> Attorneys </w:t>
            </w:r>
          </w:p>
          <w:p w14:paraId="521B8218" w14:textId="64AC4A01" w:rsidR="00F65656" w:rsidRPr="00882C40" w:rsidRDefault="00F65656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Malatji</w:t>
            </w:r>
            <w:r w:rsidR="000D5A82" w:rsidRPr="00882C40">
              <w:rPr>
                <w:rFonts w:ascii="Arial" w:hAnsi="Arial" w:cs="Arial"/>
              </w:rPr>
              <w:t xml:space="preserve"> &amp; co</w:t>
            </w:r>
          </w:p>
          <w:p w14:paraId="2A0077C7" w14:textId="51A7CF97" w:rsidR="008E12D9" w:rsidRPr="00882C40" w:rsidRDefault="004F022F" w:rsidP="008E12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Mam</w:t>
            </w:r>
            <w:r w:rsidR="008E12D9" w:rsidRPr="00882C40">
              <w:rPr>
                <w:rFonts w:ascii="Arial" w:hAnsi="Arial" w:cs="Arial"/>
              </w:rPr>
              <w:t>ane Attorneys</w:t>
            </w:r>
          </w:p>
          <w:p w14:paraId="2E1167F3" w14:textId="51930876" w:rsidR="008E12D9" w:rsidRPr="00882C40" w:rsidRDefault="008E12D9" w:rsidP="008E12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TGR Attorneys </w:t>
            </w:r>
          </w:p>
          <w:p w14:paraId="0D922F65" w14:textId="7085EB79" w:rsidR="008E12D9" w:rsidRPr="00882C40" w:rsidRDefault="004B1040" w:rsidP="008E12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Kganare</w:t>
            </w:r>
            <w:proofErr w:type="spellEnd"/>
            <w:r w:rsidRPr="00882C40">
              <w:rPr>
                <w:rFonts w:ascii="Arial" w:hAnsi="Arial" w:cs="Arial"/>
              </w:rPr>
              <w:t xml:space="preserve"> and Khumalo Attorneys</w:t>
            </w:r>
          </w:p>
          <w:p w14:paraId="21D92AA5" w14:textId="4CEE4A4C" w:rsidR="004B1040" w:rsidRPr="00882C40" w:rsidRDefault="0009040B" w:rsidP="008E12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lastRenderedPageBreak/>
              <w:t>Mothobi</w:t>
            </w:r>
            <w:proofErr w:type="spellEnd"/>
            <w:r w:rsidRPr="00882C40">
              <w:rPr>
                <w:rFonts w:ascii="Arial" w:hAnsi="Arial" w:cs="Arial"/>
              </w:rPr>
              <w:t xml:space="preserve"> Attorneys</w:t>
            </w:r>
          </w:p>
          <w:p w14:paraId="08B7DA1F" w14:textId="431D92B5" w:rsidR="00854E42" w:rsidRPr="00882C40" w:rsidRDefault="0009040B" w:rsidP="00854E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Stra</w:t>
            </w:r>
            <w:r w:rsidR="00854E42" w:rsidRPr="00882C40">
              <w:rPr>
                <w:rFonts w:ascii="Arial" w:hAnsi="Arial" w:cs="Arial"/>
              </w:rPr>
              <w:t>us Dally Attorneys</w:t>
            </w:r>
          </w:p>
          <w:p w14:paraId="373754C1" w14:textId="25C0790B" w:rsidR="00CE044C" w:rsidRPr="00882C40" w:rsidRDefault="00CE044C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Fasken </w:t>
            </w:r>
          </w:p>
          <w:p w14:paraId="19325944" w14:textId="4EFAF6DC" w:rsidR="00CE044C" w:rsidRPr="00882C40" w:rsidRDefault="00CE044C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C</w:t>
            </w:r>
            <w:r w:rsidR="00C4547C" w:rsidRPr="00882C40">
              <w:rPr>
                <w:rFonts w:ascii="Arial" w:hAnsi="Arial" w:cs="Arial"/>
              </w:rPr>
              <w:t>h</w:t>
            </w:r>
            <w:r w:rsidRPr="00882C40">
              <w:rPr>
                <w:rFonts w:ascii="Arial" w:hAnsi="Arial" w:cs="Arial"/>
              </w:rPr>
              <w:t>uene Mahlo Inc</w:t>
            </w:r>
          </w:p>
          <w:p w14:paraId="52AB4CB9" w14:textId="33003C1D" w:rsidR="00D42666" w:rsidRPr="00882C40" w:rsidRDefault="00D42666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Nkosi Sabelo Inc</w:t>
            </w:r>
          </w:p>
          <w:p w14:paraId="4FBB0103" w14:textId="3B1DC604" w:rsidR="00C4547C" w:rsidRPr="00882C40" w:rsidRDefault="007672E1" w:rsidP="007672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MNS Attorneys</w:t>
            </w:r>
          </w:p>
          <w:p w14:paraId="3009B18E" w14:textId="43D89385" w:rsidR="0007357D" w:rsidRPr="00882C40" w:rsidRDefault="00AA0F51" w:rsidP="007672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Chita Inc Attorneys </w:t>
            </w:r>
          </w:p>
          <w:p w14:paraId="7078BB09" w14:textId="4D40BE30" w:rsidR="00B12FDE" w:rsidRPr="00882C40" w:rsidRDefault="00B12FDE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Maluleke Inc t/a </w:t>
            </w:r>
            <w:proofErr w:type="spellStart"/>
            <w:r w:rsidRPr="00882C40">
              <w:rPr>
                <w:rFonts w:ascii="Arial" w:hAnsi="Arial" w:cs="Arial"/>
              </w:rPr>
              <w:t>Maluks</w:t>
            </w:r>
            <w:proofErr w:type="spellEnd"/>
            <w:r w:rsidRPr="00882C40">
              <w:rPr>
                <w:rFonts w:ascii="Arial" w:hAnsi="Arial" w:cs="Arial"/>
              </w:rPr>
              <w:t xml:space="preserve"> Attorneys</w:t>
            </w:r>
          </w:p>
          <w:p w14:paraId="204ACBE8" w14:textId="75CE98F9" w:rsidR="00B12FDE" w:rsidRPr="00882C40" w:rsidRDefault="005A3774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Lusenga</w:t>
            </w:r>
            <w:proofErr w:type="spellEnd"/>
            <w:r w:rsidRPr="00882C40">
              <w:rPr>
                <w:rFonts w:ascii="Arial" w:hAnsi="Arial" w:cs="Arial"/>
              </w:rPr>
              <w:t xml:space="preserve"> Attorneys</w:t>
            </w:r>
            <w:r w:rsidR="00162EBA">
              <w:rPr>
                <w:rFonts w:ascii="Arial" w:hAnsi="Arial" w:cs="Arial"/>
              </w:rPr>
              <w:t xml:space="preserve"> </w:t>
            </w:r>
            <w:r w:rsidRPr="00882C40">
              <w:rPr>
                <w:rFonts w:ascii="Arial" w:hAnsi="Arial" w:cs="Arial"/>
              </w:rPr>
              <w:t>Inc</w:t>
            </w:r>
          </w:p>
          <w:p w14:paraId="320E8B8D" w14:textId="3559E9BE" w:rsidR="005A3774" w:rsidRPr="00882C40" w:rsidRDefault="005A3774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Raborifi</w:t>
            </w:r>
            <w:proofErr w:type="spellEnd"/>
            <w:r w:rsidRPr="00882C40">
              <w:rPr>
                <w:rFonts w:ascii="Arial" w:hAnsi="Arial" w:cs="Arial"/>
              </w:rPr>
              <w:t xml:space="preserve"> Inc Attorneys</w:t>
            </w:r>
          </w:p>
          <w:p w14:paraId="2907712C" w14:textId="784C2117" w:rsidR="00AA0F51" w:rsidRPr="00882C40" w:rsidRDefault="00AA0F51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Sekati </w:t>
            </w:r>
            <w:proofErr w:type="spellStart"/>
            <w:r w:rsidRPr="00882C40">
              <w:rPr>
                <w:rFonts w:ascii="Arial" w:hAnsi="Arial" w:cs="Arial"/>
              </w:rPr>
              <w:t>Sekati</w:t>
            </w:r>
            <w:proofErr w:type="spellEnd"/>
            <w:r w:rsidRPr="00882C40">
              <w:rPr>
                <w:rFonts w:ascii="Arial" w:hAnsi="Arial" w:cs="Arial"/>
              </w:rPr>
              <w:t xml:space="preserve"> Inc </w:t>
            </w:r>
          </w:p>
          <w:p w14:paraId="753818E1" w14:textId="4F9C052E" w:rsidR="003629A8" w:rsidRPr="00882C40" w:rsidRDefault="003629A8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GMI Attorneys</w:t>
            </w:r>
          </w:p>
          <w:p w14:paraId="4B3A2B53" w14:textId="1596F87E" w:rsidR="003629A8" w:rsidRPr="00882C40" w:rsidRDefault="003629A8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Naidoo Maharaj Inc Atto</w:t>
            </w:r>
            <w:r w:rsidR="00162EBA">
              <w:rPr>
                <w:rFonts w:ascii="Arial" w:hAnsi="Arial" w:cs="Arial"/>
              </w:rPr>
              <w:t>r</w:t>
            </w:r>
            <w:r w:rsidRPr="00882C40">
              <w:rPr>
                <w:rFonts w:ascii="Arial" w:hAnsi="Arial" w:cs="Arial"/>
              </w:rPr>
              <w:t xml:space="preserve">neys </w:t>
            </w:r>
          </w:p>
          <w:p w14:paraId="34140C53" w14:textId="3E2FA718" w:rsidR="005A3774" w:rsidRPr="00882C40" w:rsidRDefault="005A3774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Lebe</w:t>
            </w:r>
            <w:r w:rsidR="00B10FCA" w:rsidRPr="00882C40">
              <w:rPr>
                <w:rFonts w:ascii="Arial" w:hAnsi="Arial" w:cs="Arial"/>
              </w:rPr>
              <w:t>a</w:t>
            </w:r>
            <w:proofErr w:type="spellEnd"/>
            <w:r w:rsidR="00B10FCA" w:rsidRPr="00882C40">
              <w:rPr>
                <w:rFonts w:ascii="Arial" w:hAnsi="Arial" w:cs="Arial"/>
              </w:rPr>
              <w:t xml:space="preserve"> Incorporated Attorneys</w:t>
            </w:r>
          </w:p>
          <w:p w14:paraId="7B218F9A" w14:textId="1D2B3364" w:rsidR="00B10FCA" w:rsidRPr="00882C40" w:rsidRDefault="00B10FCA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MF </w:t>
            </w:r>
            <w:proofErr w:type="spellStart"/>
            <w:r w:rsidRPr="00882C40">
              <w:rPr>
                <w:rFonts w:ascii="Arial" w:hAnsi="Arial" w:cs="Arial"/>
              </w:rPr>
              <w:t>Jassat</w:t>
            </w:r>
            <w:proofErr w:type="spellEnd"/>
            <w:r w:rsidRPr="00882C40">
              <w:rPr>
                <w:rFonts w:ascii="Arial" w:hAnsi="Arial" w:cs="Arial"/>
              </w:rPr>
              <w:t xml:space="preserve"> Dlamini Inc Atto</w:t>
            </w:r>
            <w:r w:rsidR="0008617C">
              <w:rPr>
                <w:rFonts w:ascii="Arial" w:hAnsi="Arial" w:cs="Arial"/>
              </w:rPr>
              <w:t>r</w:t>
            </w:r>
            <w:r w:rsidRPr="00882C40">
              <w:rPr>
                <w:rFonts w:ascii="Arial" w:hAnsi="Arial" w:cs="Arial"/>
              </w:rPr>
              <w:t>neys</w:t>
            </w:r>
          </w:p>
          <w:p w14:paraId="1C07E65C" w14:textId="6765403A" w:rsidR="00B10FCA" w:rsidRPr="00882C40" w:rsidRDefault="00B10FCA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HM </w:t>
            </w:r>
            <w:proofErr w:type="spellStart"/>
            <w:r w:rsidRPr="00882C40">
              <w:rPr>
                <w:rFonts w:ascii="Arial" w:hAnsi="Arial" w:cs="Arial"/>
              </w:rPr>
              <w:t>Chhaane</w:t>
            </w:r>
            <w:proofErr w:type="spellEnd"/>
            <w:r w:rsidRPr="00882C40">
              <w:rPr>
                <w:rFonts w:ascii="Arial" w:hAnsi="Arial" w:cs="Arial"/>
              </w:rPr>
              <w:t xml:space="preserve"> </w:t>
            </w:r>
            <w:r w:rsidR="00A46BB6" w:rsidRPr="00882C40">
              <w:rPr>
                <w:rFonts w:ascii="Arial" w:hAnsi="Arial" w:cs="Arial"/>
              </w:rPr>
              <w:t>Attorneys</w:t>
            </w:r>
          </w:p>
          <w:p w14:paraId="5817E672" w14:textId="12A93D23" w:rsidR="00A46BB6" w:rsidRPr="00882C40" w:rsidRDefault="003629A8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Maponya Attorneys </w:t>
            </w:r>
          </w:p>
          <w:p w14:paraId="3743AEE7" w14:textId="2DCC53A4" w:rsidR="003629A8" w:rsidRPr="00882C40" w:rsidRDefault="003629A8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Ismail</w:t>
            </w:r>
            <w:r w:rsidR="00C80BE0" w:rsidRPr="00882C40">
              <w:rPr>
                <w:rFonts w:ascii="Arial" w:hAnsi="Arial" w:cs="Arial"/>
              </w:rPr>
              <w:t xml:space="preserve"> Dahya Attorneys</w:t>
            </w:r>
          </w:p>
          <w:p w14:paraId="3E0587AB" w14:textId="7F8E7C95" w:rsidR="00C80BE0" w:rsidRPr="00882C40" w:rsidRDefault="00C80BE0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MV </w:t>
            </w:r>
            <w:proofErr w:type="spellStart"/>
            <w:r w:rsidRPr="00882C40">
              <w:rPr>
                <w:rFonts w:ascii="Arial" w:hAnsi="Arial" w:cs="Arial"/>
              </w:rPr>
              <w:t>Ratshimbilani</w:t>
            </w:r>
            <w:proofErr w:type="spellEnd"/>
            <w:r w:rsidRPr="00882C40">
              <w:rPr>
                <w:rFonts w:ascii="Arial" w:hAnsi="Arial" w:cs="Arial"/>
              </w:rPr>
              <w:t xml:space="preserve"> Attorneys</w:t>
            </w:r>
          </w:p>
          <w:p w14:paraId="11DDEE1D" w14:textId="18A3A160" w:rsidR="00C80BE0" w:rsidRPr="00882C40" w:rsidRDefault="00C80BE0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Motimela</w:t>
            </w:r>
            <w:proofErr w:type="spellEnd"/>
            <w:r w:rsidRPr="00882C40">
              <w:rPr>
                <w:rFonts w:ascii="Arial" w:hAnsi="Arial" w:cs="Arial"/>
              </w:rPr>
              <w:t xml:space="preserve"> </w:t>
            </w:r>
            <w:r w:rsidR="00E32F32" w:rsidRPr="00882C40">
              <w:rPr>
                <w:rFonts w:ascii="Arial" w:hAnsi="Arial" w:cs="Arial"/>
              </w:rPr>
              <w:t>and Associates Inc</w:t>
            </w:r>
          </w:p>
          <w:p w14:paraId="41EFCE50" w14:textId="207E8BD9" w:rsidR="00E32F32" w:rsidRPr="00882C40" w:rsidRDefault="00E32F32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Andrew Wyers &amp; Associates</w:t>
            </w:r>
          </w:p>
          <w:p w14:paraId="732228BF" w14:textId="12AFA0EB" w:rsidR="000124F5" w:rsidRPr="00882C40" w:rsidRDefault="000124F5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Shepstone Wylie Attorneys</w:t>
            </w:r>
          </w:p>
          <w:p w14:paraId="4D337A0E" w14:textId="4B9E635D" w:rsidR="000124F5" w:rsidRPr="00882C40" w:rsidRDefault="000124F5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Thipa Incorporated</w:t>
            </w:r>
          </w:p>
          <w:p w14:paraId="05B017B7" w14:textId="69AD4E5F" w:rsidR="00B35761" w:rsidRPr="00882C40" w:rsidRDefault="00B35761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Sithole &amp; </w:t>
            </w:r>
            <w:proofErr w:type="spellStart"/>
            <w:r w:rsidRPr="00882C40">
              <w:rPr>
                <w:rFonts w:ascii="Arial" w:hAnsi="Arial" w:cs="Arial"/>
              </w:rPr>
              <w:t>Makomane</w:t>
            </w:r>
            <w:proofErr w:type="spellEnd"/>
            <w:r w:rsidRPr="00882C40">
              <w:rPr>
                <w:rFonts w:ascii="Arial" w:hAnsi="Arial" w:cs="Arial"/>
              </w:rPr>
              <w:t xml:space="preserve"> Attorneys </w:t>
            </w:r>
          </w:p>
          <w:p w14:paraId="1BBA325F" w14:textId="4C611380" w:rsidR="00B35761" w:rsidRPr="00882C40" w:rsidRDefault="00B35761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Norton Rose Fullbright.</w:t>
            </w:r>
          </w:p>
          <w:p w14:paraId="075C8C15" w14:textId="15BFAF9A" w:rsidR="00B35761" w:rsidRPr="00882C40" w:rsidRDefault="00B35761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Y E</w:t>
            </w:r>
            <w:r w:rsidR="004456BF" w:rsidRPr="00882C40">
              <w:rPr>
                <w:rFonts w:ascii="Arial" w:hAnsi="Arial" w:cs="Arial"/>
              </w:rPr>
              <w:t>brahim Attorneys</w:t>
            </w:r>
          </w:p>
          <w:p w14:paraId="72423168" w14:textId="787BC846" w:rsidR="004456BF" w:rsidRPr="00882C40" w:rsidRDefault="004456BF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Ledwaba Inc </w:t>
            </w:r>
          </w:p>
          <w:p w14:paraId="1F6793D1" w14:textId="43349823" w:rsidR="004456BF" w:rsidRPr="00882C40" w:rsidRDefault="004456BF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Nchupetsang</w:t>
            </w:r>
            <w:proofErr w:type="spellEnd"/>
            <w:r w:rsidRPr="00882C40">
              <w:rPr>
                <w:rFonts w:ascii="Arial" w:hAnsi="Arial" w:cs="Arial"/>
              </w:rPr>
              <w:t xml:space="preserve"> Inc </w:t>
            </w:r>
          </w:p>
          <w:p w14:paraId="203B4F99" w14:textId="7C255D3F" w:rsidR="004456BF" w:rsidRPr="00882C40" w:rsidRDefault="004456BF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Malishe</w:t>
            </w:r>
            <w:r w:rsidR="0086272E" w:rsidRPr="00882C40">
              <w:rPr>
                <w:rFonts w:ascii="Arial" w:hAnsi="Arial" w:cs="Arial"/>
              </w:rPr>
              <w:t>ha Attorn</w:t>
            </w:r>
            <w:r w:rsidR="00E62A2F" w:rsidRPr="00882C40">
              <w:rPr>
                <w:rFonts w:ascii="Arial" w:hAnsi="Arial" w:cs="Arial"/>
              </w:rPr>
              <w:t>eys</w:t>
            </w:r>
          </w:p>
          <w:p w14:paraId="3A18E960" w14:textId="2E29BEA1" w:rsidR="00E62A2F" w:rsidRPr="00882C40" w:rsidRDefault="00E62A2F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Gatsheni</w:t>
            </w:r>
            <w:proofErr w:type="spellEnd"/>
            <w:r w:rsidRPr="00882C40">
              <w:rPr>
                <w:rFonts w:ascii="Arial" w:hAnsi="Arial" w:cs="Arial"/>
              </w:rPr>
              <w:t xml:space="preserve"> Advisory </w:t>
            </w:r>
            <w:proofErr w:type="spellStart"/>
            <w:r w:rsidRPr="00882C40">
              <w:rPr>
                <w:rFonts w:ascii="Arial" w:hAnsi="Arial" w:cs="Arial"/>
              </w:rPr>
              <w:t>Rty</w:t>
            </w:r>
            <w:proofErr w:type="spellEnd"/>
            <w:r w:rsidRPr="00882C40">
              <w:rPr>
                <w:rFonts w:ascii="Arial" w:hAnsi="Arial" w:cs="Arial"/>
              </w:rPr>
              <w:t xml:space="preserve"> Ltd</w:t>
            </w:r>
          </w:p>
          <w:p w14:paraId="2EA57313" w14:textId="66B20C99" w:rsidR="00166CBD" w:rsidRPr="00882C40" w:rsidRDefault="00166CBD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Diale Mogashoa Inc</w:t>
            </w:r>
          </w:p>
          <w:p w14:paraId="536CA871" w14:textId="545AFC1E" w:rsidR="00166CBD" w:rsidRPr="00882C40" w:rsidRDefault="00166CBD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SM</w:t>
            </w:r>
            <w:r w:rsidR="007D5B67" w:rsidRPr="00882C40">
              <w:rPr>
                <w:rFonts w:ascii="Arial" w:hAnsi="Arial" w:cs="Arial"/>
              </w:rPr>
              <w:t xml:space="preserve"> </w:t>
            </w:r>
            <w:proofErr w:type="spellStart"/>
            <w:r w:rsidR="007D5B67" w:rsidRPr="00882C40">
              <w:rPr>
                <w:rFonts w:ascii="Arial" w:hAnsi="Arial" w:cs="Arial"/>
              </w:rPr>
              <w:t>Vakalisa</w:t>
            </w:r>
            <w:proofErr w:type="spellEnd"/>
            <w:r w:rsidR="007D5B67" w:rsidRPr="00882C40">
              <w:rPr>
                <w:rFonts w:ascii="Arial" w:hAnsi="Arial" w:cs="Arial"/>
              </w:rPr>
              <w:t xml:space="preserve"> Inc</w:t>
            </w:r>
          </w:p>
          <w:p w14:paraId="6DBD26F1" w14:textId="0B6367CF" w:rsidR="007D5B67" w:rsidRPr="00882C40" w:rsidRDefault="007D5B67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Livingston </w:t>
            </w:r>
            <w:proofErr w:type="spellStart"/>
            <w:r w:rsidRPr="00882C40">
              <w:rPr>
                <w:rFonts w:ascii="Arial" w:hAnsi="Arial" w:cs="Arial"/>
              </w:rPr>
              <w:t>Leandy</w:t>
            </w:r>
            <w:proofErr w:type="spellEnd"/>
            <w:r w:rsidRPr="00882C40">
              <w:rPr>
                <w:rFonts w:ascii="Arial" w:hAnsi="Arial" w:cs="Arial"/>
              </w:rPr>
              <w:t xml:space="preserve"> Attorneys</w:t>
            </w:r>
          </w:p>
          <w:p w14:paraId="1C7F393C" w14:textId="4B7D9AF7" w:rsidR="007571DB" w:rsidRPr="00882C40" w:rsidRDefault="007571DB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Niorthemba</w:t>
            </w:r>
            <w:proofErr w:type="spellEnd"/>
            <w:r w:rsidRPr="00882C40">
              <w:rPr>
                <w:rFonts w:ascii="Arial" w:hAnsi="Arial" w:cs="Arial"/>
              </w:rPr>
              <w:t xml:space="preserve"> George Attorneys </w:t>
            </w:r>
          </w:p>
          <w:p w14:paraId="204053CC" w14:textId="35CBF7B0" w:rsidR="00DD15E7" w:rsidRPr="00882C40" w:rsidRDefault="00DD15E7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Har</w:t>
            </w:r>
            <w:r w:rsidR="00FB668A" w:rsidRPr="00882C40">
              <w:rPr>
                <w:rFonts w:ascii="Arial" w:hAnsi="Arial" w:cs="Arial"/>
              </w:rPr>
              <w:t>koo</w:t>
            </w:r>
            <w:proofErr w:type="spellEnd"/>
            <w:r w:rsidR="00FB668A" w:rsidRPr="00882C40">
              <w:rPr>
                <w:rFonts w:ascii="Arial" w:hAnsi="Arial" w:cs="Arial"/>
              </w:rPr>
              <w:t xml:space="preserve">, Brijal &amp; </w:t>
            </w:r>
            <w:proofErr w:type="spellStart"/>
            <w:r w:rsidR="00FB668A" w:rsidRPr="00882C40">
              <w:rPr>
                <w:rFonts w:ascii="Arial" w:hAnsi="Arial" w:cs="Arial"/>
              </w:rPr>
              <w:t>Renddy</w:t>
            </w:r>
            <w:proofErr w:type="spellEnd"/>
            <w:r w:rsidR="00536460" w:rsidRPr="00882C40">
              <w:rPr>
                <w:rFonts w:ascii="Arial" w:hAnsi="Arial" w:cs="Arial"/>
              </w:rPr>
              <w:t xml:space="preserve"> Inc</w:t>
            </w:r>
          </w:p>
          <w:p w14:paraId="67D03769" w14:textId="0877C882" w:rsidR="00536460" w:rsidRPr="00882C40" w:rsidRDefault="00536460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Hughes – Madondo Inc</w:t>
            </w:r>
          </w:p>
          <w:p w14:paraId="08D3AF67" w14:textId="16B24D5C" w:rsidR="00536460" w:rsidRPr="00882C40" w:rsidRDefault="00536460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>Borman Duma Zitha Attorneys</w:t>
            </w:r>
          </w:p>
          <w:p w14:paraId="4E4F3936" w14:textId="5E520003" w:rsidR="00536460" w:rsidRPr="00882C40" w:rsidRDefault="00536460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Rantho &amp; Associates </w:t>
            </w:r>
            <w:r w:rsidR="008F421A" w:rsidRPr="00882C40">
              <w:rPr>
                <w:rFonts w:ascii="Arial" w:hAnsi="Arial" w:cs="Arial"/>
              </w:rPr>
              <w:t xml:space="preserve">Inc </w:t>
            </w:r>
          </w:p>
          <w:p w14:paraId="36688415" w14:textId="1D8075C1" w:rsidR="00B11A48" w:rsidRPr="00882C40" w:rsidRDefault="00B11A48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Taleni</w:t>
            </w:r>
            <w:proofErr w:type="spellEnd"/>
            <w:r w:rsidRPr="00882C40">
              <w:rPr>
                <w:rFonts w:ascii="Arial" w:hAnsi="Arial" w:cs="Arial"/>
              </w:rPr>
              <w:t xml:space="preserve"> Godi </w:t>
            </w:r>
            <w:proofErr w:type="spellStart"/>
            <w:r w:rsidRPr="00882C40">
              <w:rPr>
                <w:rFonts w:ascii="Arial" w:hAnsi="Arial" w:cs="Arial"/>
              </w:rPr>
              <w:t>Kupiso</w:t>
            </w:r>
            <w:proofErr w:type="spellEnd"/>
            <w:r w:rsidRPr="00882C40">
              <w:rPr>
                <w:rFonts w:ascii="Arial" w:hAnsi="Arial" w:cs="Arial"/>
              </w:rPr>
              <w:t xml:space="preserve"> Inc </w:t>
            </w:r>
          </w:p>
          <w:p w14:paraId="7526EF59" w14:textId="40535558" w:rsidR="00B11A48" w:rsidRPr="00882C40" w:rsidRDefault="00B11A48" w:rsidP="00870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C40">
              <w:rPr>
                <w:rFonts w:ascii="Arial" w:hAnsi="Arial" w:cs="Arial"/>
              </w:rPr>
              <w:t xml:space="preserve">Mathebula and </w:t>
            </w:r>
            <w:proofErr w:type="spellStart"/>
            <w:r w:rsidRPr="00882C40">
              <w:rPr>
                <w:rFonts w:ascii="Arial" w:hAnsi="Arial" w:cs="Arial"/>
              </w:rPr>
              <w:t>Hlatswayo</w:t>
            </w:r>
            <w:proofErr w:type="spellEnd"/>
            <w:r w:rsidRPr="00882C40">
              <w:rPr>
                <w:rFonts w:ascii="Arial" w:hAnsi="Arial" w:cs="Arial"/>
              </w:rPr>
              <w:t xml:space="preserve"> JV </w:t>
            </w:r>
          </w:p>
          <w:p w14:paraId="203E00E4" w14:textId="1A36F825" w:rsidR="009B7980" w:rsidRPr="009B7980" w:rsidRDefault="00B11A48" w:rsidP="009B79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82C40">
              <w:rPr>
                <w:rFonts w:ascii="Arial" w:hAnsi="Arial" w:cs="Arial"/>
              </w:rPr>
              <w:t>Madlanga</w:t>
            </w:r>
            <w:proofErr w:type="spellEnd"/>
            <w:r w:rsidRPr="00882C40">
              <w:rPr>
                <w:rFonts w:ascii="Arial" w:hAnsi="Arial" w:cs="Arial"/>
              </w:rPr>
              <w:t xml:space="preserve"> &amp; Pa</w:t>
            </w:r>
            <w:r w:rsidR="00BD2EF9" w:rsidRPr="00882C40">
              <w:rPr>
                <w:rFonts w:ascii="Arial" w:hAnsi="Arial" w:cs="Arial"/>
              </w:rPr>
              <w:t xml:space="preserve">rtners Inc </w:t>
            </w:r>
          </w:p>
        </w:tc>
      </w:tr>
    </w:tbl>
    <w:p w14:paraId="13D6782D" w14:textId="77777777" w:rsidR="00E55EEA" w:rsidRDefault="00E55EEA" w:rsidP="00FF71F7">
      <w:pPr>
        <w:spacing w:line="480" w:lineRule="auto"/>
        <w:rPr>
          <w:rFonts w:ascii="Arial" w:hAnsi="Arial" w:cs="Arial"/>
        </w:rPr>
      </w:pPr>
    </w:p>
    <w:sectPr w:rsidR="00E55EEA" w:rsidSect="000F2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FEBE" w14:textId="77777777" w:rsidR="0036114A" w:rsidRDefault="0036114A" w:rsidP="000F22CF">
      <w:r>
        <w:separator/>
      </w:r>
    </w:p>
  </w:endnote>
  <w:endnote w:type="continuationSeparator" w:id="0">
    <w:p w14:paraId="1A4C9D4D" w14:textId="77777777" w:rsidR="0036114A" w:rsidRDefault="0036114A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922E" w14:textId="77777777" w:rsidR="00444836" w:rsidRDefault="0044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F3DE" w14:textId="77777777" w:rsidR="00444836" w:rsidRDefault="0044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4613" w14:textId="77777777" w:rsidR="00444836" w:rsidRDefault="0044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84EF" w14:textId="77777777" w:rsidR="0036114A" w:rsidRDefault="0036114A" w:rsidP="000F22CF">
      <w:r w:rsidRPr="000F22CF">
        <w:rPr>
          <w:color w:val="000000"/>
        </w:rPr>
        <w:separator/>
      </w:r>
    </w:p>
  </w:footnote>
  <w:footnote w:type="continuationSeparator" w:id="0">
    <w:p w14:paraId="5B800864" w14:textId="77777777" w:rsidR="0036114A" w:rsidRDefault="0036114A" w:rsidP="000F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EA3A" w14:textId="77777777" w:rsidR="00444836" w:rsidRDefault="0044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BB31" w14:textId="60210647" w:rsidR="00882C40" w:rsidRDefault="00882C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AB1EC" wp14:editId="7E341972">
          <wp:simplePos x="0" y="0"/>
          <wp:positionH relativeFrom="column">
            <wp:posOffset>4857750</wp:posOffset>
          </wp:positionH>
          <wp:positionV relativeFrom="paragraph">
            <wp:posOffset>95250</wp:posOffset>
          </wp:positionV>
          <wp:extent cx="1200785" cy="112903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2AB" w14:textId="77777777" w:rsidR="00444836" w:rsidRDefault="0044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724"/>
    <w:multiLevelType w:val="hybridMultilevel"/>
    <w:tmpl w:val="61C66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351B3"/>
    <w:multiLevelType w:val="hybridMultilevel"/>
    <w:tmpl w:val="1D967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947521">
    <w:abstractNumId w:val="0"/>
  </w:num>
  <w:num w:numId="2" w16cid:durableId="2089956803">
    <w:abstractNumId w:val="1"/>
  </w:num>
  <w:num w:numId="3" w16cid:durableId="544214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109927">
    <w:abstractNumId w:val="2"/>
  </w:num>
  <w:num w:numId="5" w16cid:durableId="21373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AE"/>
    <w:rsid w:val="00001540"/>
    <w:rsid w:val="000124F5"/>
    <w:rsid w:val="00012DE6"/>
    <w:rsid w:val="000234E1"/>
    <w:rsid w:val="0007357D"/>
    <w:rsid w:val="00077661"/>
    <w:rsid w:val="0008617C"/>
    <w:rsid w:val="0009040B"/>
    <w:rsid w:val="000B4DE6"/>
    <w:rsid w:val="000D1C77"/>
    <w:rsid w:val="000D293E"/>
    <w:rsid w:val="000D5A82"/>
    <w:rsid w:val="000E70C1"/>
    <w:rsid w:val="000F0A8C"/>
    <w:rsid w:val="000F22CF"/>
    <w:rsid w:val="0013425E"/>
    <w:rsid w:val="001348F7"/>
    <w:rsid w:val="00141A77"/>
    <w:rsid w:val="00142298"/>
    <w:rsid w:val="00157B23"/>
    <w:rsid w:val="00160189"/>
    <w:rsid w:val="00162EBA"/>
    <w:rsid w:val="00166CBD"/>
    <w:rsid w:val="0017628A"/>
    <w:rsid w:val="00184FB8"/>
    <w:rsid w:val="0018718D"/>
    <w:rsid w:val="0019078F"/>
    <w:rsid w:val="0019519E"/>
    <w:rsid w:val="001A2216"/>
    <w:rsid w:val="001B0286"/>
    <w:rsid w:val="001C0830"/>
    <w:rsid w:val="001C5072"/>
    <w:rsid w:val="001E3804"/>
    <w:rsid w:val="001E3A0E"/>
    <w:rsid w:val="001F2E2F"/>
    <w:rsid w:val="00207F1A"/>
    <w:rsid w:val="00224B3A"/>
    <w:rsid w:val="00242168"/>
    <w:rsid w:val="00250005"/>
    <w:rsid w:val="00250B17"/>
    <w:rsid w:val="00255E1D"/>
    <w:rsid w:val="00257CAE"/>
    <w:rsid w:val="002667D6"/>
    <w:rsid w:val="00292751"/>
    <w:rsid w:val="002B2124"/>
    <w:rsid w:val="002C5662"/>
    <w:rsid w:val="002E38FB"/>
    <w:rsid w:val="002E4084"/>
    <w:rsid w:val="002F6B5B"/>
    <w:rsid w:val="002F794C"/>
    <w:rsid w:val="00322230"/>
    <w:rsid w:val="00324AE5"/>
    <w:rsid w:val="00325AA1"/>
    <w:rsid w:val="00325BBC"/>
    <w:rsid w:val="003351B4"/>
    <w:rsid w:val="00335DC3"/>
    <w:rsid w:val="0034693B"/>
    <w:rsid w:val="0036114A"/>
    <w:rsid w:val="003629A8"/>
    <w:rsid w:val="00381BC7"/>
    <w:rsid w:val="00384E54"/>
    <w:rsid w:val="0038509D"/>
    <w:rsid w:val="00391038"/>
    <w:rsid w:val="003921E4"/>
    <w:rsid w:val="00395ED1"/>
    <w:rsid w:val="003A1C6F"/>
    <w:rsid w:val="003B2654"/>
    <w:rsid w:val="003B493E"/>
    <w:rsid w:val="003B6358"/>
    <w:rsid w:val="003C35D2"/>
    <w:rsid w:val="003F56D1"/>
    <w:rsid w:val="00440843"/>
    <w:rsid w:val="00443109"/>
    <w:rsid w:val="00444836"/>
    <w:rsid w:val="004456BF"/>
    <w:rsid w:val="004550A9"/>
    <w:rsid w:val="00463642"/>
    <w:rsid w:val="004668C7"/>
    <w:rsid w:val="00481363"/>
    <w:rsid w:val="00492F3A"/>
    <w:rsid w:val="004B1040"/>
    <w:rsid w:val="004C6CD5"/>
    <w:rsid w:val="004D1635"/>
    <w:rsid w:val="004E24AD"/>
    <w:rsid w:val="004E42C1"/>
    <w:rsid w:val="004F022F"/>
    <w:rsid w:val="00511448"/>
    <w:rsid w:val="00536460"/>
    <w:rsid w:val="00547F09"/>
    <w:rsid w:val="00554939"/>
    <w:rsid w:val="005A3774"/>
    <w:rsid w:val="005A5ABB"/>
    <w:rsid w:val="005C3832"/>
    <w:rsid w:val="005E3316"/>
    <w:rsid w:val="00603940"/>
    <w:rsid w:val="0060559A"/>
    <w:rsid w:val="00607661"/>
    <w:rsid w:val="0061564C"/>
    <w:rsid w:val="00630D37"/>
    <w:rsid w:val="006318E0"/>
    <w:rsid w:val="00655131"/>
    <w:rsid w:val="006551A6"/>
    <w:rsid w:val="00661CC8"/>
    <w:rsid w:val="006720E7"/>
    <w:rsid w:val="00673C3F"/>
    <w:rsid w:val="006756A5"/>
    <w:rsid w:val="00681576"/>
    <w:rsid w:val="006A1495"/>
    <w:rsid w:val="006B23AE"/>
    <w:rsid w:val="006C007F"/>
    <w:rsid w:val="006C0326"/>
    <w:rsid w:val="006D4426"/>
    <w:rsid w:val="006F58CD"/>
    <w:rsid w:val="006F6957"/>
    <w:rsid w:val="0071373B"/>
    <w:rsid w:val="00715707"/>
    <w:rsid w:val="00716A5F"/>
    <w:rsid w:val="0074569A"/>
    <w:rsid w:val="00745BAB"/>
    <w:rsid w:val="00751FB7"/>
    <w:rsid w:val="00753168"/>
    <w:rsid w:val="007571DB"/>
    <w:rsid w:val="00760627"/>
    <w:rsid w:val="007672E1"/>
    <w:rsid w:val="0077389F"/>
    <w:rsid w:val="00780411"/>
    <w:rsid w:val="00780C0F"/>
    <w:rsid w:val="00795AE1"/>
    <w:rsid w:val="007A31C0"/>
    <w:rsid w:val="007A7EF5"/>
    <w:rsid w:val="007D0895"/>
    <w:rsid w:val="007D5B67"/>
    <w:rsid w:val="007F3D0F"/>
    <w:rsid w:val="00801542"/>
    <w:rsid w:val="00820966"/>
    <w:rsid w:val="00824274"/>
    <w:rsid w:val="00834FD1"/>
    <w:rsid w:val="00844717"/>
    <w:rsid w:val="00854E42"/>
    <w:rsid w:val="00855BEF"/>
    <w:rsid w:val="00857989"/>
    <w:rsid w:val="0086272E"/>
    <w:rsid w:val="00870BC6"/>
    <w:rsid w:val="00882C40"/>
    <w:rsid w:val="00895E0E"/>
    <w:rsid w:val="008A197E"/>
    <w:rsid w:val="008A2255"/>
    <w:rsid w:val="008A343A"/>
    <w:rsid w:val="008B32C4"/>
    <w:rsid w:val="008C46D7"/>
    <w:rsid w:val="008E12D9"/>
    <w:rsid w:val="008F421A"/>
    <w:rsid w:val="0090108A"/>
    <w:rsid w:val="00932EEB"/>
    <w:rsid w:val="009544E9"/>
    <w:rsid w:val="00961548"/>
    <w:rsid w:val="00962393"/>
    <w:rsid w:val="00980044"/>
    <w:rsid w:val="00992CDB"/>
    <w:rsid w:val="009B2F93"/>
    <w:rsid w:val="009B7980"/>
    <w:rsid w:val="009C5509"/>
    <w:rsid w:val="009C6CEF"/>
    <w:rsid w:val="009D4648"/>
    <w:rsid w:val="009E0B21"/>
    <w:rsid w:val="009F09ED"/>
    <w:rsid w:val="009F3465"/>
    <w:rsid w:val="00A0160C"/>
    <w:rsid w:val="00A02FBB"/>
    <w:rsid w:val="00A11FB2"/>
    <w:rsid w:val="00A23ADB"/>
    <w:rsid w:val="00A240CB"/>
    <w:rsid w:val="00A3081D"/>
    <w:rsid w:val="00A310A8"/>
    <w:rsid w:val="00A32116"/>
    <w:rsid w:val="00A32DD6"/>
    <w:rsid w:val="00A46BB6"/>
    <w:rsid w:val="00A56B8F"/>
    <w:rsid w:val="00A658EF"/>
    <w:rsid w:val="00AA0F51"/>
    <w:rsid w:val="00AA30A9"/>
    <w:rsid w:val="00AD0B4C"/>
    <w:rsid w:val="00AD72D8"/>
    <w:rsid w:val="00AF7438"/>
    <w:rsid w:val="00B015D7"/>
    <w:rsid w:val="00B03B33"/>
    <w:rsid w:val="00B10FCA"/>
    <w:rsid w:val="00B11A48"/>
    <w:rsid w:val="00B12FDE"/>
    <w:rsid w:val="00B134B6"/>
    <w:rsid w:val="00B21AB5"/>
    <w:rsid w:val="00B35761"/>
    <w:rsid w:val="00B423AE"/>
    <w:rsid w:val="00B44C02"/>
    <w:rsid w:val="00B4787F"/>
    <w:rsid w:val="00B77A8D"/>
    <w:rsid w:val="00B97206"/>
    <w:rsid w:val="00BB77EF"/>
    <w:rsid w:val="00BC6299"/>
    <w:rsid w:val="00BD2EF9"/>
    <w:rsid w:val="00BD3F0E"/>
    <w:rsid w:val="00BE1750"/>
    <w:rsid w:val="00BE33B7"/>
    <w:rsid w:val="00BE43B3"/>
    <w:rsid w:val="00BF74B4"/>
    <w:rsid w:val="00C04516"/>
    <w:rsid w:val="00C1271D"/>
    <w:rsid w:val="00C375E5"/>
    <w:rsid w:val="00C4547C"/>
    <w:rsid w:val="00C51753"/>
    <w:rsid w:val="00C7236A"/>
    <w:rsid w:val="00C80BE0"/>
    <w:rsid w:val="00CE044C"/>
    <w:rsid w:val="00D12000"/>
    <w:rsid w:val="00D14BE2"/>
    <w:rsid w:val="00D217CC"/>
    <w:rsid w:val="00D304B8"/>
    <w:rsid w:val="00D42666"/>
    <w:rsid w:val="00D4325A"/>
    <w:rsid w:val="00D47CA2"/>
    <w:rsid w:val="00D50073"/>
    <w:rsid w:val="00D6676C"/>
    <w:rsid w:val="00D715CA"/>
    <w:rsid w:val="00D8474A"/>
    <w:rsid w:val="00D86291"/>
    <w:rsid w:val="00D91636"/>
    <w:rsid w:val="00DC2502"/>
    <w:rsid w:val="00DC3473"/>
    <w:rsid w:val="00DD070B"/>
    <w:rsid w:val="00DD0EFC"/>
    <w:rsid w:val="00DD15E7"/>
    <w:rsid w:val="00E22C5A"/>
    <w:rsid w:val="00E258D8"/>
    <w:rsid w:val="00E32F32"/>
    <w:rsid w:val="00E35E42"/>
    <w:rsid w:val="00E512A6"/>
    <w:rsid w:val="00E5233B"/>
    <w:rsid w:val="00E55EEA"/>
    <w:rsid w:val="00E618E6"/>
    <w:rsid w:val="00E62A2F"/>
    <w:rsid w:val="00E9548D"/>
    <w:rsid w:val="00EA341A"/>
    <w:rsid w:val="00EB4C7A"/>
    <w:rsid w:val="00EB5479"/>
    <w:rsid w:val="00EC31AD"/>
    <w:rsid w:val="00ED4741"/>
    <w:rsid w:val="00ED5365"/>
    <w:rsid w:val="00EE2586"/>
    <w:rsid w:val="00EF77BD"/>
    <w:rsid w:val="00F02471"/>
    <w:rsid w:val="00F141B6"/>
    <w:rsid w:val="00F45541"/>
    <w:rsid w:val="00F542B6"/>
    <w:rsid w:val="00F57E5F"/>
    <w:rsid w:val="00F645DB"/>
    <w:rsid w:val="00F65656"/>
    <w:rsid w:val="00F67AE4"/>
    <w:rsid w:val="00F72E28"/>
    <w:rsid w:val="00F73B2D"/>
    <w:rsid w:val="00FA3135"/>
    <w:rsid w:val="00FA6A5F"/>
    <w:rsid w:val="00FB136B"/>
    <w:rsid w:val="00FB40C3"/>
    <w:rsid w:val="00FB668A"/>
    <w:rsid w:val="00FE07A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ED593"/>
  <w15:docId w15:val="{350EFD94-4BB3-4670-996F-B23316C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C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2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4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185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Rearabetswe Dibe | GEPF</cp:lastModifiedBy>
  <cp:revision>105</cp:revision>
  <cp:lastPrinted>2023-09-04T09:07:00Z</cp:lastPrinted>
  <dcterms:created xsi:type="dcterms:W3CDTF">2022-03-16T18:24:00Z</dcterms:created>
  <dcterms:modified xsi:type="dcterms:W3CDTF">2023-09-05T08:58:00Z</dcterms:modified>
</cp:coreProperties>
</file>